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294A" w14:textId="77777777" w:rsidR="006D0CCD" w:rsidRDefault="006D0CCD" w:rsidP="00464B64">
      <w:pPr>
        <w:rPr>
          <w:rFonts w:ascii="Georgia" w:hAnsi="Georgia" w:cs="Arial"/>
          <w:color w:val="000000" w:themeColor="text1"/>
          <w:sz w:val="26"/>
          <w:szCs w:val="26"/>
          <w:lang w:val="es-ES_tradnl"/>
        </w:rPr>
      </w:pPr>
    </w:p>
    <w:p w14:paraId="43C4E190" w14:textId="77777777" w:rsidR="00DC23DE" w:rsidRPr="0006789D" w:rsidRDefault="0006789D" w:rsidP="008C52F6">
      <w:pPr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s-ES_tradnl"/>
        </w:rPr>
      </w:pPr>
      <w:r w:rsidRPr="0006789D">
        <w:rPr>
          <w:rFonts w:ascii="Calibri" w:hAnsi="Calibri" w:cs="Arial"/>
          <w:b/>
          <w:color w:val="000000" w:themeColor="text1"/>
          <w:sz w:val="28"/>
          <w:szCs w:val="28"/>
          <w:lang w:val="es-ES_tradnl"/>
        </w:rPr>
        <w:t>FICHA MÉDICA</w:t>
      </w:r>
    </w:p>
    <w:p w14:paraId="730E1784" w14:textId="77777777" w:rsidR="00D115E4" w:rsidRPr="000320E7" w:rsidRDefault="00D115E4" w:rsidP="00420145">
      <w:pPr>
        <w:spacing w:line="276" w:lineRule="auto"/>
        <w:rPr>
          <w:rFonts w:ascii="Georgia" w:hAnsi="Georgia" w:cs="Arial"/>
          <w:color w:val="404040" w:themeColor="text1" w:themeTint="BF"/>
          <w:sz w:val="18"/>
          <w:szCs w:val="18"/>
          <w:lang w:val="es-ES_tradnl"/>
        </w:rPr>
      </w:pPr>
    </w:p>
    <w:p w14:paraId="7EA92AB8" w14:textId="77777777" w:rsidR="00464B64" w:rsidRPr="00464B64" w:rsidRDefault="00464B64">
      <w:pPr>
        <w:rPr>
          <w:lang w:val="es-ES_tradnl"/>
        </w:rPr>
      </w:pPr>
    </w:p>
    <w:tbl>
      <w:tblPr>
        <w:tblStyle w:val="Tablaconcuadrcula"/>
        <w:tblW w:w="9810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1440"/>
        <w:gridCol w:w="450"/>
        <w:gridCol w:w="360"/>
        <w:gridCol w:w="1170"/>
        <w:gridCol w:w="1080"/>
        <w:gridCol w:w="2340"/>
      </w:tblGrid>
      <w:tr w:rsidR="00464B64" w:rsidRPr="0006789D" w14:paraId="769796C9" w14:textId="77777777" w:rsidTr="000320E7">
        <w:trPr>
          <w:trHeight w:val="288"/>
        </w:trPr>
        <w:tc>
          <w:tcPr>
            <w:tcW w:w="2160" w:type="dxa"/>
            <w:vAlign w:val="center"/>
          </w:tcPr>
          <w:p w14:paraId="3AD8DA24" w14:textId="77777777" w:rsidR="000F14CE" w:rsidRPr="0006789D" w:rsidRDefault="000F14CE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Nombre</w:t>
            </w:r>
            <w:r w:rsidR="00587F3B"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 xml:space="preserve"> y Apellido</w:t>
            </w: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14:paraId="2C357650" w14:textId="77777777" w:rsidR="000F14CE" w:rsidRPr="0006789D" w:rsidRDefault="00471AA9" w:rsidP="000678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645"/>
                <w:lock w:val="sdtLocked"/>
                <w:placeholder>
                  <w:docPart w:val="8611AE49F67048CA9184AC71F62E34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06789D" w:rsidRPr="00464B64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1A08AFBC" w14:textId="77777777" w:rsidR="000F14CE" w:rsidRPr="0006789D" w:rsidRDefault="000F14CE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2340" w:type="dxa"/>
            <w:vAlign w:val="center"/>
          </w:tcPr>
          <w:p w14:paraId="5A4A7C83" w14:textId="77777777" w:rsidR="000F14CE" w:rsidRPr="0006789D" w:rsidRDefault="00471AA9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9505945"/>
                <w:lock w:val="sdtLocked"/>
                <w:placeholder>
                  <w:docPart w:val="A8FB4E9607104BDA8BFDD4F5D7D21D0A"/>
                </w:placeholder>
                <w:showingPlcHdr/>
              </w:sdtPr>
              <w:sdtEndPr/>
              <w:sdtContent>
                <w:r w:rsidR="00C6531D" w:rsidRPr="0006789D">
                  <w:rPr>
                    <w:rFonts w:ascii="Arial" w:hAnsi="Arial" w:cs="Arial"/>
                    <w:sz w:val="18"/>
                    <w:szCs w:val="18"/>
                    <w:lang w:val="es-ES"/>
                  </w:rPr>
                  <w:t>Día</w:t>
                </w:r>
              </w:sdtContent>
            </w:sdt>
            <w:r w:rsidR="000F14CE"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9505957"/>
                <w:lock w:val="sdtLocked"/>
                <w:placeholder>
                  <w:docPart w:val="3B4A2AFD21D54F469399A99CBF531044"/>
                </w:placeholder>
                <w:showingPlcHdr/>
              </w:sdtPr>
              <w:sdtEndPr/>
              <w:sdtContent>
                <w:r w:rsidR="00C6531D" w:rsidRPr="0006789D">
                  <w:rPr>
                    <w:rFonts w:ascii="Arial" w:hAnsi="Arial" w:cs="Arial"/>
                    <w:sz w:val="18"/>
                    <w:szCs w:val="18"/>
                    <w:lang w:val="es-ES"/>
                  </w:rPr>
                  <w:t>Mes</w:t>
                </w:r>
              </w:sdtContent>
            </w:sdt>
            <w:r w:rsidR="000F14CE"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19505958"/>
                <w:lock w:val="sdtLocked"/>
                <w:placeholder>
                  <w:docPart w:val="B4845B17F8A54CC48DAF21AB479981D6"/>
                </w:placeholder>
                <w:showingPlcHdr/>
              </w:sdtPr>
              <w:sdtEndPr/>
              <w:sdtContent>
                <w:r w:rsidR="00C6531D" w:rsidRPr="0006789D">
                  <w:rPr>
                    <w:rFonts w:ascii="Arial" w:hAnsi="Arial" w:cs="Arial"/>
                    <w:sz w:val="18"/>
                    <w:szCs w:val="18"/>
                    <w:lang w:val="es-ES"/>
                  </w:rPr>
                  <w:t>Año</w:t>
                </w:r>
              </w:sdtContent>
            </w:sdt>
          </w:p>
        </w:tc>
      </w:tr>
      <w:tr w:rsidR="00587F3B" w:rsidRPr="0006789D" w14:paraId="74B9EA2F" w14:textId="77777777" w:rsidTr="000320E7">
        <w:trPr>
          <w:trHeight w:val="288"/>
        </w:trPr>
        <w:tc>
          <w:tcPr>
            <w:tcW w:w="2160" w:type="dxa"/>
            <w:vAlign w:val="center"/>
          </w:tcPr>
          <w:p w14:paraId="30809E1F" w14:textId="77777777" w:rsidR="00587F3B" w:rsidRPr="0006789D" w:rsidRDefault="00587F3B" w:rsidP="00464B64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7650" w:type="dxa"/>
            <w:gridSpan w:val="7"/>
            <w:vAlign w:val="center"/>
          </w:tcPr>
          <w:p w14:paraId="513EE3E7" w14:textId="77777777" w:rsidR="00587F3B" w:rsidRPr="0006789D" w:rsidRDefault="00471AA9" w:rsidP="0006789D">
            <w:pPr>
              <w:rPr>
                <w:rStyle w:val="Input"/>
                <w:rFonts w:cs="Arial"/>
                <w:sz w:val="18"/>
                <w:szCs w:val="18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041"/>
                <w:lock w:val="sdtLocked"/>
                <w:placeholder>
                  <w:docPart w:val="A6CC586355304213B18B9C36610CB43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06789D" w:rsidRPr="00464B64">
                  <w:rPr>
                    <w:rStyle w:val="Input"/>
                    <w:rFonts w:cs="Arial"/>
                    <w:sz w:val="18"/>
                    <w:szCs w:val="18"/>
                  </w:rPr>
                  <w:t>. . . . . . . . . . . . . . . . . . . . . . . . . . . . . . . . . . . . . . . . . . . . . . . . . . . . . . . .</w:t>
                </w:r>
              </w:sdtContent>
            </w:sdt>
          </w:p>
        </w:tc>
      </w:tr>
      <w:tr w:rsidR="0021775C" w:rsidRPr="0006789D" w14:paraId="459ED597" w14:textId="77777777" w:rsidTr="000320E7">
        <w:trPr>
          <w:trHeight w:val="288"/>
        </w:trPr>
        <w:tc>
          <w:tcPr>
            <w:tcW w:w="2160" w:type="dxa"/>
            <w:vAlign w:val="center"/>
          </w:tcPr>
          <w:p w14:paraId="1B5A020A" w14:textId="77777777" w:rsidR="000F14CE" w:rsidRPr="0006789D" w:rsidRDefault="00C6531D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DNI</w:t>
            </w:r>
            <w:r w:rsidR="000F14CE"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14:paraId="670D01F0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159"/>
                <w:lock w:val="sdtLocked"/>
                <w:placeholder>
                  <w:docPart w:val="78714AF225DD4899836411A8E70DD1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186E00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791038E3" w14:textId="77777777" w:rsidR="000F14CE" w:rsidRPr="0006789D" w:rsidRDefault="00587F3B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Nacionalidad:</w:t>
            </w:r>
          </w:p>
        </w:tc>
        <w:tc>
          <w:tcPr>
            <w:tcW w:w="2340" w:type="dxa"/>
            <w:vAlign w:val="center"/>
          </w:tcPr>
          <w:p w14:paraId="7E636176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688"/>
                <w:lock w:val="sdtLocked"/>
                <w:placeholder>
                  <w:docPart w:val="FC1E6BDAABAA412F847B9C396E38D8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587F3B"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</w:tr>
      <w:tr w:rsidR="0021775C" w:rsidRPr="0006789D" w14:paraId="186CFCE4" w14:textId="77777777" w:rsidTr="000320E7">
        <w:trPr>
          <w:trHeight w:val="288"/>
        </w:trPr>
        <w:tc>
          <w:tcPr>
            <w:tcW w:w="2160" w:type="dxa"/>
            <w:vAlign w:val="center"/>
          </w:tcPr>
          <w:p w14:paraId="7974E715" w14:textId="77777777" w:rsidR="000F14CE" w:rsidRPr="0006789D" w:rsidRDefault="00587F3B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Teléfono particular:</w:t>
            </w:r>
          </w:p>
        </w:tc>
        <w:tc>
          <w:tcPr>
            <w:tcW w:w="2700" w:type="dxa"/>
            <w:gridSpan w:val="3"/>
            <w:vAlign w:val="center"/>
          </w:tcPr>
          <w:p w14:paraId="14D1F9AE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161"/>
                <w:lock w:val="sdtLocked"/>
                <w:placeholder>
                  <w:docPart w:val="2BE73EF9CCF548F6B2836C3416CF51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C6531D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56645529" w14:textId="77777777" w:rsidR="000F14CE" w:rsidRPr="0006789D" w:rsidRDefault="00587F3B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Profesión:</w:t>
            </w:r>
          </w:p>
        </w:tc>
        <w:tc>
          <w:tcPr>
            <w:tcW w:w="2340" w:type="dxa"/>
            <w:vAlign w:val="center"/>
          </w:tcPr>
          <w:p w14:paraId="6223F4A3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032"/>
                <w:lock w:val="sdtLocked"/>
                <w:placeholder>
                  <w:docPart w:val="DE2335AA3D1A496EBC94BE086E4595B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7F2CBA"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</w:tr>
      <w:tr w:rsidR="0021775C" w:rsidRPr="0006789D" w14:paraId="17660CB4" w14:textId="77777777" w:rsidTr="000320E7">
        <w:trPr>
          <w:trHeight w:val="288"/>
        </w:trPr>
        <w:tc>
          <w:tcPr>
            <w:tcW w:w="2160" w:type="dxa"/>
            <w:vAlign w:val="center"/>
          </w:tcPr>
          <w:p w14:paraId="282E6AFB" w14:textId="77777777" w:rsidR="000F14CE" w:rsidRPr="0006789D" w:rsidRDefault="000F14CE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Cobertura médica:</w:t>
            </w:r>
          </w:p>
        </w:tc>
        <w:tc>
          <w:tcPr>
            <w:tcW w:w="2700" w:type="dxa"/>
            <w:gridSpan w:val="3"/>
            <w:vAlign w:val="center"/>
          </w:tcPr>
          <w:p w14:paraId="17CAE2D9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163"/>
                <w:lock w:val="sdtLocked"/>
                <w:placeholder>
                  <w:docPart w:val="A2BC81C719A747D4995284545E86DC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0F14CE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5D6D5321" w14:textId="77777777" w:rsidR="000F14CE" w:rsidRPr="0006789D" w:rsidRDefault="000F14CE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>Nº de afiliado:</w:t>
            </w:r>
          </w:p>
        </w:tc>
        <w:tc>
          <w:tcPr>
            <w:tcW w:w="2340" w:type="dxa"/>
            <w:vAlign w:val="center"/>
          </w:tcPr>
          <w:p w14:paraId="461B10F3" w14:textId="77777777" w:rsidR="000F14CE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6034"/>
                <w:lock w:val="sdtLocked"/>
                <w:placeholder>
                  <w:docPart w:val="D0379C9F27D64DB49AFE6EAE0B8AE4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7F2CBA"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</w:tr>
      <w:tr w:rsidR="00963A46" w:rsidRPr="0006789D" w14:paraId="487ABD0A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41020160" w14:textId="77777777" w:rsidR="000F14CE" w:rsidRPr="0006789D" w:rsidRDefault="00C6531D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Realiza algún deporte?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6658"/>
            <w:lock w:val="sdtLocked"/>
            <w:placeholder>
              <w:docPart w:val="0BE9FDE074F2465E81BFD56D1B7C5E64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04FB8B42" w14:textId="77777777" w:rsidR="000F14CE" w:rsidRPr="0006789D" w:rsidRDefault="0098723B" w:rsidP="005623CF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411A0C1D" w14:textId="77777777" w:rsidR="000F14CE" w:rsidRPr="0006789D" w:rsidRDefault="00C6531D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Con qué frecuencia?</w:t>
            </w:r>
          </w:p>
        </w:tc>
        <w:sdt>
          <w:sdtPr>
            <w:rPr>
              <w:rStyle w:val="Input"/>
              <w:rFonts w:cs="Arial"/>
              <w:sz w:val="18"/>
              <w:szCs w:val="18"/>
              <w:lang w:val="es-ES"/>
            </w:rPr>
            <w:alias w:val=" "/>
            <w:tag w:val=" "/>
            <w:id w:val="19507894"/>
            <w:lock w:val="sdtLocked"/>
            <w:placeholder>
              <w:docPart w:val="E201511E6033416CA42BF4F9E8D2257D"/>
            </w:placeholder>
            <w:dropDownList>
              <w:listItem w:displayText="Menos de 1 vez por mes" w:value="-1"/>
              <w:listItem w:displayText="1 vez por mes" w:value="1"/>
              <w:listItem w:displayText="Entre 3-5 veces por mes" w:value="Entre 3-5 veces por mes"/>
              <w:listItem w:displayText="Más de 5 veces por mes" w:value="Más de 5 veces por mes"/>
            </w:dropDownList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2340" w:type="dxa"/>
                <w:vAlign w:val="center"/>
              </w:tcPr>
              <w:p w14:paraId="1F4F83A9" w14:textId="77777777" w:rsidR="000F14CE" w:rsidRPr="0006789D" w:rsidRDefault="0098723B" w:rsidP="005623CF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p>
            </w:tc>
          </w:sdtContent>
        </w:sdt>
      </w:tr>
      <w:tr w:rsidR="00464B64" w:rsidRPr="0006789D" w14:paraId="7AB7DD4E" w14:textId="77777777" w:rsidTr="000320E7">
        <w:trPr>
          <w:trHeight w:val="288"/>
        </w:trPr>
        <w:tc>
          <w:tcPr>
            <w:tcW w:w="4860" w:type="dxa"/>
            <w:gridSpan w:val="4"/>
            <w:vAlign w:val="center"/>
          </w:tcPr>
          <w:p w14:paraId="27B30FE3" w14:textId="77777777" w:rsidR="00464B64" w:rsidRPr="0006789D" w:rsidRDefault="00464B64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Ha realizado actividades de montaña anteriormente?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05"/>
            <w:lock w:val="sdtLocked"/>
            <w:placeholder>
              <w:docPart w:val="E1B3BE55F68B4B7A94A250A7495CB652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4950" w:type="dxa"/>
                <w:gridSpan w:val="4"/>
                <w:vAlign w:val="center"/>
              </w:tcPr>
              <w:p w14:paraId="1B75367B" w14:textId="77777777" w:rsidR="00464B64" w:rsidRPr="0006789D" w:rsidRDefault="00464B64" w:rsidP="005623CF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87F3B" w:rsidRPr="0006789D" w14:paraId="646B5BA9" w14:textId="77777777" w:rsidTr="000320E7">
        <w:trPr>
          <w:trHeight w:val="530"/>
        </w:trPr>
        <w:tc>
          <w:tcPr>
            <w:tcW w:w="2970" w:type="dxa"/>
            <w:gridSpan w:val="2"/>
            <w:vAlign w:val="center"/>
          </w:tcPr>
          <w:p w14:paraId="7AB1E441" w14:textId="77777777" w:rsidR="000F5F9F" w:rsidRPr="0006789D" w:rsidRDefault="000F5F9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Tiene un régimen alimentario específico?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06"/>
            <w:lock w:val="sdtLocked"/>
            <w:placeholder>
              <w:docPart w:val="E405E33759FF4CD1AEFB20E4C3C41C70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158E999C" w14:textId="77777777" w:rsidR="000F5F9F" w:rsidRPr="0006789D" w:rsidRDefault="0098723B" w:rsidP="005623CF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1AA7C33A" w14:textId="77777777" w:rsidR="000F5F9F" w:rsidRPr="0006789D" w:rsidRDefault="00587F3B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Si lo tiene, indique la causa:</w:t>
            </w:r>
          </w:p>
        </w:tc>
        <w:tc>
          <w:tcPr>
            <w:tcW w:w="2340" w:type="dxa"/>
            <w:vAlign w:val="center"/>
          </w:tcPr>
          <w:p w14:paraId="30F93B79" w14:textId="77777777" w:rsidR="000F5F9F" w:rsidRPr="0006789D" w:rsidRDefault="00471AA9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689"/>
                <w:lock w:val="sdtLocked"/>
                <w:placeholder>
                  <w:docPart w:val="B6CBDA24C9D745A5AD047B6C61D07B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587F3B"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</w:tr>
      <w:tr w:rsidR="004C0E2D" w:rsidRPr="0006789D" w14:paraId="7894A2B4" w14:textId="77777777" w:rsidTr="000320E7">
        <w:trPr>
          <w:trHeight w:val="530"/>
        </w:trPr>
        <w:tc>
          <w:tcPr>
            <w:tcW w:w="2970" w:type="dxa"/>
            <w:gridSpan w:val="2"/>
            <w:vAlign w:val="center"/>
          </w:tcPr>
          <w:p w14:paraId="05A83FE9" w14:textId="77777777" w:rsidR="004C0E2D" w:rsidRPr="0006789D" w:rsidRDefault="004C0E2D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En caso de emergencia comuníquense con:</w:t>
            </w:r>
          </w:p>
        </w:tc>
        <w:tc>
          <w:tcPr>
            <w:tcW w:w="3420" w:type="dxa"/>
            <w:gridSpan w:val="4"/>
            <w:vAlign w:val="center"/>
          </w:tcPr>
          <w:p w14:paraId="22A87522" w14:textId="77777777" w:rsidR="004C0E2D" w:rsidRPr="0006789D" w:rsidRDefault="004C0E2D" w:rsidP="004C0E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Nombre:  </w:t>
            </w: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41386994"/>
                <w:placeholder>
                  <w:docPart w:val="EEB70AC1CD634986850D9FB3D0E3FFC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14:paraId="33A268A0" w14:textId="77777777" w:rsidR="004C0E2D" w:rsidRPr="0006789D" w:rsidRDefault="004C0E2D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Teléfono:  </w:t>
            </w: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41386993"/>
                <w:placeholder>
                  <w:docPart w:val="3CD3E274EE9E4455BA6B9565EFA7BDF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Pr="0006789D">
                  <w:rPr>
                    <w:rStyle w:val="Input"/>
                    <w:rFonts w:cs="Arial"/>
                    <w:sz w:val="18"/>
                    <w:szCs w:val="18"/>
                  </w:rPr>
                  <w:t>. . . . . . . . . . . . . .</w:t>
                </w:r>
              </w:sdtContent>
            </w:sdt>
          </w:p>
        </w:tc>
      </w:tr>
      <w:tr w:rsidR="00464B64" w:rsidRPr="0006789D" w14:paraId="3C95AC25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7932D8C3" w14:textId="77777777" w:rsidR="00D6408A" w:rsidRPr="0006789D" w:rsidRDefault="00D6408A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Altura</w:t>
            </w:r>
          </w:p>
        </w:tc>
        <w:tc>
          <w:tcPr>
            <w:tcW w:w="1890" w:type="dxa"/>
            <w:gridSpan w:val="2"/>
            <w:vAlign w:val="center"/>
          </w:tcPr>
          <w:p w14:paraId="2EB296F8" w14:textId="77777777" w:rsidR="00D6408A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7617"/>
                <w:lock w:val="sdtLocked"/>
                <w:placeholder>
                  <w:docPart w:val="30878C34458447309B46D52B3E196F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7F2CBA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</w:t>
                </w:r>
              </w:sdtContent>
            </w:sdt>
            <w:r w:rsidR="007F2CBA"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 xml:space="preserve"> cm</w:t>
            </w:r>
          </w:p>
        </w:tc>
        <w:tc>
          <w:tcPr>
            <w:tcW w:w="2610" w:type="dxa"/>
            <w:gridSpan w:val="3"/>
            <w:vAlign w:val="center"/>
          </w:tcPr>
          <w:p w14:paraId="145671C0" w14:textId="77777777" w:rsidR="00D6408A" w:rsidRPr="0006789D" w:rsidRDefault="00D6408A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Peso</w:t>
            </w:r>
          </w:p>
        </w:tc>
        <w:tc>
          <w:tcPr>
            <w:tcW w:w="2340" w:type="dxa"/>
            <w:vAlign w:val="center"/>
          </w:tcPr>
          <w:p w14:paraId="53569B6E" w14:textId="77777777" w:rsidR="00D6408A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7618"/>
                <w:lock w:val="sdtLocked"/>
                <w:placeholder>
                  <w:docPart w:val="A23662BCF33A4817A9F4605EC0A3E3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D6408A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 xml:space="preserve">. . </w:t>
                </w:r>
                <w:r w:rsidR="007F2CBA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</w:t>
                </w:r>
              </w:sdtContent>
            </w:sdt>
            <w:r w:rsidR="007F2CBA" w:rsidRPr="0006789D">
              <w:rPr>
                <w:rStyle w:val="Input"/>
                <w:rFonts w:cs="Arial"/>
                <w:sz w:val="18"/>
                <w:szCs w:val="18"/>
                <w:lang w:val="es-ES"/>
              </w:rPr>
              <w:t xml:space="preserve"> kg</w:t>
            </w:r>
          </w:p>
        </w:tc>
      </w:tr>
      <w:tr w:rsidR="004C0E2D" w:rsidRPr="0006789D" w14:paraId="2067AFA0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54F9D178" w14:textId="77777777" w:rsidR="004C0E2D" w:rsidRPr="0006789D" w:rsidRDefault="004C0E2D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Antecedentes de enfermedad:</w:t>
            </w:r>
          </w:p>
        </w:tc>
        <w:tc>
          <w:tcPr>
            <w:tcW w:w="1890" w:type="dxa"/>
            <w:gridSpan w:val="2"/>
            <w:vAlign w:val="center"/>
          </w:tcPr>
          <w:p w14:paraId="0EE5D41F" w14:textId="77777777" w:rsidR="004C0E2D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047"/>
                <w:lock w:val="sdtLocked"/>
                <w:placeholder>
                  <w:docPart w:val="FB152BDAFB4648FEBFC901EA8CAF1CB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4C0E2D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22074F7A" w14:textId="77777777" w:rsidR="004C0E2D" w:rsidRPr="0006789D" w:rsidRDefault="004C0E2D" w:rsidP="00464B64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Grupo sanguíneo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41386987"/>
            <w:placeholder>
              <w:docPart w:val="32076C7C675C4184A94F3E10587CC062"/>
            </w:placeholder>
            <w:dropDownList>
              <w:listItem w:displayText="O-" w:value="O-"/>
              <w:listItem w:displayText="O+" w:value="O+"/>
              <w:listItem w:displayText="A-" w:value="A-"/>
              <w:listItem w:displayText="A+" w:value="A+"/>
              <w:listItem w:displayText="B-" w:value="B-"/>
              <w:listItem w:displayText="B+" w:value="B+"/>
              <w:listItem w:displayText="AB-" w:value="AB-"/>
              <w:listItem w:displayText="AB+" w:value="AB+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0D80C73A" w14:textId="77777777" w:rsidR="004C0E2D" w:rsidRPr="0006789D" w:rsidRDefault="004C0E2D" w:rsidP="00464B64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</w:t>
                </w:r>
              </w:p>
            </w:tc>
          </w:sdtContent>
        </w:sdt>
      </w:tr>
      <w:tr w:rsidR="00464B64" w:rsidRPr="0006789D" w14:paraId="27D56C65" w14:textId="77777777" w:rsidTr="000320E7">
        <w:trPr>
          <w:trHeight w:val="575"/>
        </w:trPr>
        <w:tc>
          <w:tcPr>
            <w:tcW w:w="2970" w:type="dxa"/>
            <w:gridSpan w:val="2"/>
            <w:vAlign w:val="center"/>
          </w:tcPr>
          <w:p w14:paraId="44C93F67" w14:textId="77777777" w:rsidR="000B757A" w:rsidRPr="0006789D" w:rsidRDefault="000B757A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Ha sido operado en los últimos 4 meses?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07"/>
            <w:lock w:val="sdtLocked"/>
            <w:placeholder>
              <w:docPart w:val="85C76FE980904AE08AFD4B141CF497B6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779227AF" w14:textId="77777777" w:rsidR="000B757A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3D09598A" w14:textId="77777777" w:rsidR="000B757A" w:rsidRPr="0006789D" w:rsidRDefault="003005BA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Especificar cirugías</w:t>
            </w:r>
            <w:r w:rsidR="000B757A"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340" w:type="dxa"/>
            <w:vAlign w:val="center"/>
          </w:tcPr>
          <w:p w14:paraId="2ABCCB71" w14:textId="77777777" w:rsidR="000B757A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049"/>
                <w:lock w:val="sdtLocked"/>
                <w:placeholder>
                  <w:docPart w:val="5C0302AFA159455DA2654C02FE53C7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0B757A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</w:tr>
      <w:tr w:rsidR="00464B64" w:rsidRPr="0006789D" w14:paraId="04345F6D" w14:textId="77777777" w:rsidTr="000320E7">
        <w:trPr>
          <w:trHeight w:val="530"/>
        </w:trPr>
        <w:tc>
          <w:tcPr>
            <w:tcW w:w="2970" w:type="dxa"/>
            <w:gridSpan w:val="2"/>
            <w:vAlign w:val="center"/>
          </w:tcPr>
          <w:p w14:paraId="41AC16F6" w14:textId="77777777" w:rsidR="003005BA" w:rsidRPr="0006789D" w:rsidRDefault="003005BA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Toma regularmente alguna medicación?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08"/>
            <w:lock w:val="sdtLocked"/>
            <w:placeholder>
              <w:docPart w:val="2EBC75904D094F1895405C428E829D6A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01F9C505" w14:textId="77777777" w:rsidR="003005BA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660808A3" w14:textId="77777777" w:rsidR="003005BA" w:rsidRPr="0006789D" w:rsidRDefault="005623CF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3005BA" w:rsidRPr="0006789D">
              <w:rPr>
                <w:rFonts w:ascii="Arial" w:hAnsi="Arial" w:cs="Arial"/>
                <w:sz w:val="18"/>
                <w:szCs w:val="18"/>
                <w:lang w:val="es-ES"/>
              </w:rPr>
              <w:t>uál medicación:</w:t>
            </w:r>
          </w:p>
        </w:tc>
        <w:tc>
          <w:tcPr>
            <w:tcW w:w="2340" w:type="dxa"/>
            <w:vAlign w:val="center"/>
          </w:tcPr>
          <w:p w14:paraId="5D403B6B" w14:textId="77777777" w:rsidR="003005BA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052"/>
                <w:lock w:val="sdtLocked"/>
                <w:placeholder>
                  <w:docPart w:val="221B9FAE11824C3394938F0760836B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3005BA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</w:tr>
      <w:tr w:rsidR="00963A46" w:rsidRPr="0006789D" w14:paraId="2E9B1660" w14:textId="77777777" w:rsidTr="000320E7">
        <w:trPr>
          <w:trHeight w:val="530"/>
        </w:trPr>
        <w:tc>
          <w:tcPr>
            <w:tcW w:w="2970" w:type="dxa"/>
            <w:gridSpan w:val="2"/>
            <w:vAlign w:val="center"/>
          </w:tcPr>
          <w:p w14:paraId="683D8D1F" w14:textId="77777777" w:rsidR="00F05B97" w:rsidRPr="0006789D" w:rsidRDefault="00F05B97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Estuvo internado en el último año?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09"/>
            <w:lock w:val="sdtLocked"/>
            <w:placeholder>
              <w:docPart w:val="209F9A4056C14E55B7FEDD349F693036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1C5BC4C4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07985944" w14:textId="77777777" w:rsidR="00F05B97" w:rsidRPr="0006789D" w:rsidRDefault="005623CF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F05B97" w:rsidRPr="0006789D">
              <w:rPr>
                <w:rFonts w:ascii="Arial" w:hAnsi="Arial" w:cs="Arial"/>
                <w:sz w:val="18"/>
                <w:szCs w:val="18"/>
                <w:lang w:val="es-ES"/>
              </w:rPr>
              <w:t>otivos de la internación:</w:t>
            </w:r>
          </w:p>
        </w:tc>
        <w:tc>
          <w:tcPr>
            <w:tcW w:w="2340" w:type="dxa"/>
            <w:vAlign w:val="center"/>
          </w:tcPr>
          <w:p w14:paraId="7AA532CF" w14:textId="77777777" w:rsidR="00F05B97" w:rsidRPr="0006789D" w:rsidRDefault="00471AA9" w:rsidP="005623CF">
            <w:pPr>
              <w:rPr>
                <w:rStyle w:val="Input"/>
                <w:rFonts w:cs="Arial"/>
                <w:sz w:val="18"/>
                <w:szCs w:val="18"/>
                <w:lang w:val="es-ES"/>
              </w:rPr>
            </w:pPr>
            <w:sdt>
              <w:sdtPr>
                <w:rPr>
                  <w:rStyle w:val="Input"/>
                  <w:rFonts w:cs="Arial"/>
                  <w:sz w:val="18"/>
                  <w:szCs w:val="18"/>
                </w:rPr>
                <w:id w:val="19508083"/>
                <w:lock w:val="sdtLocked"/>
                <w:placeholder>
                  <w:docPart w:val="1AECA89D614A4D639A0EB57C4095FAD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lang w:val="es-ES"/>
                </w:rPr>
              </w:sdtEndPr>
              <w:sdtContent>
                <w:r w:rsidR="00F05B97"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 . . . . . . . . .</w:t>
                </w:r>
              </w:sdtContent>
            </w:sdt>
          </w:p>
        </w:tc>
      </w:tr>
      <w:tr w:rsidR="00963A46" w:rsidRPr="0006789D" w14:paraId="6A0E137A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0EB63F5D" w14:textId="77777777" w:rsidR="00F05B97" w:rsidRPr="0006789D" w:rsidRDefault="00F05B97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 diabético?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0"/>
            <w:lock w:val="sdtLocked"/>
            <w:placeholder>
              <w:docPart w:val="62D13FE610F841D89C21E7353A9FFA2D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00A98823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02D866C8" w14:textId="77777777" w:rsidR="00F05B97" w:rsidRPr="0006789D" w:rsidRDefault="00F05B97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 asmático?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3"/>
            <w:lock w:val="sdtLocked"/>
            <w:placeholder>
              <w:docPart w:val="D5C48061CB654D9682C92B9818887164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42EBC5BF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963A46" w:rsidRPr="0006789D" w14:paraId="071050EC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390E0DCE" w14:textId="77777777" w:rsidR="00F05B97" w:rsidRPr="0006789D" w:rsidRDefault="00F05B97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 alérgico?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1"/>
            <w:lock w:val="sdtLocked"/>
            <w:placeholder>
              <w:docPart w:val="B6D01FF5DE6B4110AFC761B7D5A80DD3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6B34738C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5641A849" w14:textId="77777777" w:rsidR="00F05B97" w:rsidRPr="0006789D" w:rsidRDefault="00F05B97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Es hipertenso?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4"/>
            <w:lock w:val="sdtLocked"/>
            <w:placeholder>
              <w:docPart w:val="892D3FD507F449A2B52971DC8C14E8A9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2FE1DE0C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963A46" w:rsidRPr="0006789D" w14:paraId="6E3C6B53" w14:textId="77777777" w:rsidTr="000320E7">
        <w:trPr>
          <w:trHeight w:val="288"/>
        </w:trPr>
        <w:tc>
          <w:tcPr>
            <w:tcW w:w="2970" w:type="dxa"/>
            <w:gridSpan w:val="2"/>
            <w:vAlign w:val="center"/>
          </w:tcPr>
          <w:p w14:paraId="17FD2A0E" w14:textId="77777777" w:rsidR="00F05B97" w:rsidRPr="0006789D" w:rsidRDefault="00F05B97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Fuma?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2"/>
            <w:lock w:val="sdtLocked"/>
            <w:placeholder>
              <w:docPart w:val="DCF40A5BAC054198876EA635DFB68B64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1890" w:type="dxa"/>
                <w:gridSpan w:val="2"/>
                <w:vAlign w:val="center"/>
              </w:tcPr>
              <w:p w14:paraId="66431707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14:paraId="36D74D5F" w14:textId="77777777" w:rsidR="00F05B97" w:rsidRPr="0006789D" w:rsidRDefault="00F05B97" w:rsidP="00464B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Sufrió infarto cardíaco?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5"/>
            <w:lock w:val="sdtLocked"/>
            <w:placeholder>
              <w:docPart w:val="B150E1FC66A34B8FB67D571D5700D1C6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7CC00994" w14:textId="77777777" w:rsidR="00F05B97" w:rsidRPr="0006789D" w:rsidRDefault="0098723B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37768F86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1EEE3309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Alguien de su familia ha sufrido muerte súbita antes de los 50 años?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9029"/>
            <w:lock w:val="sdtLocked"/>
            <w:placeholder>
              <w:docPart w:val="45D51A343D7848109606F350240C1DB9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332898B1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2CBE4CFD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5A6CDD9F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Algún familiar directo tiene alguna enfermedad cardiaca?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6"/>
            <w:lock w:val="sdtLocked"/>
            <w:placeholder>
              <w:docPart w:val="14773381843E4BA4A3A76CF2BC7FA05C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1D7F03B7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6266D1FF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1B9C40A8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Le han detectado alguna vez un soplo cardíaco?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7"/>
            <w:lock w:val="sdtLocked"/>
            <w:placeholder>
              <w:docPart w:val="5DF13AD7496F4040B3C10D012B807389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54693017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3A2B2395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1D931634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Tiene antecedentes de Epilepsia o convulsiones?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18"/>
            <w:lock w:val="sdtLocked"/>
            <w:placeholder>
              <w:docPart w:val="61CA845C5CC54477BF54684E39852C7B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2EC79851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47547613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2400E1E6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Tiene dolores de espalda al realizar ejercicios?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20"/>
            <w:lock w:val="sdtLocked"/>
            <w:placeholder>
              <w:docPart w:val="AEF44E46E8184D2D8873DA5803BCA66C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50E6F511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5A85576F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0E429C22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Tiene dolores articulares?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9031"/>
            <w:lock w:val="sdtLocked"/>
            <w:placeholder>
              <w:docPart w:val="EE83FBE33F51438C8E999F601733B2A6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2C6C870A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0F2336AF" w14:textId="77777777" w:rsidTr="000320E7">
        <w:trPr>
          <w:trHeight w:val="288"/>
        </w:trPr>
        <w:tc>
          <w:tcPr>
            <w:tcW w:w="7470" w:type="dxa"/>
            <w:gridSpan w:val="7"/>
            <w:vAlign w:val="center"/>
          </w:tcPr>
          <w:p w14:paraId="48781E22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Alguna vez ha experimentado falta de aire mientras realiza ejercicios físicos?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8162"/>
            <w:lock w:val="sdtLocked"/>
            <w:placeholder>
              <w:docPart w:val="45FBA97CA64C47AD8B2A8DA9FCAE08FA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2340" w:type="dxa"/>
                <w:vAlign w:val="center"/>
              </w:tcPr>
              <w:p w14:paraId="4328CBE7" w14:textId="77777777" w:rsidR="005623CF" w:rsidRPr="0006789D" w:rsidRDefault="005623CF" w:rsidP="005623CF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</w:tr>
      <w:tr w:rsidR="005623CF" w:rsidRPr="0006789D" w14:paraId="6EA4BB91" w14:textId="77777777" w:rsidTr="000320E7">
        <w:trPr>
          <w:trHeight w:val="512"/>
        </w:trPr>
        <w:tc>
          <w:tcPr>
            <w:tcW w:w="4410" w:type="dxa"/>
            <w:gridSpan w:val="3"/>
            <w:vAlign w:val="center"/>
          </w:tcPr>
          <w:p w14:paraId="54F5A247" w14:textId="77777777" w:rsidR="005623CF" w:rsidRPr="0006789D" w:rsidRDefault="005623CF" w:rsidP="005623C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>Ha tenido fracturas, luxaciones crónicas o lesiones ligamentosas en los últimos 4 meses?</w:t>
            </w:r>
          </w:p>
        </w:tc>
        <w:sdt>
          <w:sdtPr>
            <w:rPr>
              <w:rStyle w:val="Input"/>
              <w:rFonts w:cs="Arial"/>
              <w:sz w:val="18"/>
              <w:szCs w:val="18"/>
            </w:rPr>
            <w:alias w:val=" "/>
            <w:tag w:val=" "/>
            <w:id w:val="19509600"/>
            <w:lock w:val="sdtLocked"/>
            <w:placeholder>
              <w:docPart w:val="D854C8786A614080B8CC7B314DE5951D"/>
            </w:placeholder>
            <w:dropDownList>
              <w:listItem w:displayText="Sí" w:value="Si"/>
              <w:listItem w:displayText="No" w:value="No"/>
            </w:dropDownList>
          </w:sdtPr>
          <w:sdtEndPr>
            <w:rPr>
              <w:rStyle w:val="Fuentedeprrafopredeter"/>
              <w:rFonts w:asciiTheme="minorHAnsi" w:hAnsiTheme="minorHAnsi"/>
              <w:lang w:val="es-ES"/>
            </w:rPr>
          </w:sdtEndPr>
          <w:sdtContent>
            <w:tc>
              <w:tcPr>
                <w:tcW w:w="810" w:type="dxa"/>
                <w:gridSpan w:val="2"/>
                <w:vAlign w:val="center"/>
              </w:tcPr>
              <w:p w14:paraId="6E5F5B4D" w14:textId="77777777" w:rsidR="005623CF" w:rsidRPr="0006789D" w:rsidRDefault="00464B64" w:rsidP="00073522">
                <w:pPr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</w:pPr>
                <w:r w:rsidRPr="0006789D">
                  <w:rPr>
                    <w:rStyle w:val="Input"/>
                    <w:rFonts w:cs="Arial"/>
                    <w:sz w:val="18"/>
                    <w:szCs w:val="18"/>
                    <w:lang w:val="es-ES"/>
                  </w:rPr>
                  <w:t>. . . . .</w:t>
                </w:r>
              </w:p>
            </w:tc>
          </w:sdtContent>
        </w:sdt>
        <w:tc>
          <w:tcPr>
            <w:tcW w:w="2250" w:type="dxa"/>
            <w:gridSpan w:val="2"/>
            <w:vAlign w:val="center"/>
          </w:tcPr>
          <w:p w14:paraId="5B3E8D2F" w14:textId="77777777" w:rsidR="005623CF" w:rsidRPr="0006789D" w:rsidRDefault="005623CF" w:rsidP="00073522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789D">
              <w:rPr>
                <w:rFonts w:ascii="Arial" w:hAnsi="Arial" w:cs="Arial"/>
                <w:sz w:val="18"/>
                <w:szCs w:val="18"/>
                <w:lang w:val="es-ES"/>
              </w:rPr>
              <w:t xml:space="preserve">En caso de haber tenido, especificar en dónde: </w:t>
            </w:r>
          </w:p>
        </w:tc>
        <w:tc>
          <w:tcPr>
            <w:tcW w:w="2340" w:type="dxa"/>
            <w:vAlign w:val="center"/>
          </w:tcPr>
          <w:sdt>
            <w:sdtPr>
              <w:rPr>
                <w:rStyle w:val="Input"/>
                <w:rFonts w:cs="Arial"/>
                <w:sz w:val="18"/>
                <w:szCs w:val="18"/>
              </w:rPr>
              <w:id w:val="19508161"/>
              <w:lock w:val="sdtLocked"/>
              <w:placeholder>
                <w:docPart w:val="006E77F663F44B378DD909B80B4CD053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lang w:val="es-ES"/>
              </w:rPr>
            </w:sdtEndPr>
            <w:sdtContent>
              <w:p w14:paraId="09BB39CA" w14:textId="77777777" w:rsidR="005623CF" w:rsidRPr="0006789D" w:rsidRDefault="00420145" w:rsidP="00420145">
                <w:pPr>
                  <w:rPr>
                    <w:rStyle w:val="Input"/>
                    <w:rFonts w:cs="Arial"/>
                    <w:sz w:val="18"/>
                    <w:szCs w:val="18"/>
                  </w:rPr>
                </w:pPr>
                <w:r w:rsidRPr="0006789D">
                  <w:rPr>
                    <w:rStyle w:val="Input"/>
                    <w:lang w:val="es-ES"/>
                  </w:rPr>
                  <w:t>. . . . . . . . . . . . . .</w:t>
                </w:r>
              </w:p>
            </w:sdtContent>
          </w:sdt>
        </w:tc>
      </w:tr>
    </w:tbl>
    <w:p w14:paraId="40BCAAED" w14:textId="77777777" w:rsidR="00963A46" w:rsidRDefault="00963A46">
      <w:pPr>
        <w:rPr>
          <w:rFonts w:ascii="Arial" w:hAnsi="Arial" w:cs="Arial"/>
          <w:sz w:val="18"/>
          <w:szCs w:val="18"/>
          <w:lang w:val="es-ES_tradnl"/>
        </w:rPr>
      </w:pPr>
    </w:p>
    <w:p w14:paraId="20F62CAD" w14:textId="77777777" w:rsidR="000320E7" w:rsidRDefault="005623CF" w:rsidP="00420145">
      <w:pPr>
        <w:spacing w:line="276" w:lineRule="auto"/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</w:pPr>
      <w:r w:rsidRPr="0006789D"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  <w:t xml:space="preserve">En caso de padecer o sospechar de alguna afección cardíaca consultar al Cardiólogo. (estudios que se pueden pedir: </w:t>
      </w:r>
      <w:proofErr w:type="spellStart"/>
      <w:r w:rsidRPr="0006789D"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  <w:t>Rx</w:t>
      </w:r>
      <w:proofErr w:type="spellEnd"/>
      <w:r w:rsidRPr="0006789D"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  <w:t>. De tórax, electrocardiograma, prueba ergometría graduada y ecocardiograma)</w:t>
      </w:r>
      <w:r w:rsidR="000320E7" w:rsidRPr="0006789D"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  <w:t xml:space="preserve">. </w:t>
      </w:r>
      <w:bookmarkStart w:id="0" w:name="_GoBack"/>
      <w:bookmarkEnd w:id="0"/>
    </w:p>
    <w:p w14:paraId="1F1CB5E0" w14:textId="77777777" w:rsidR="0006789D" w:rsidRPr="0006789D" w:rsidRDefault="0006789D" w:rsidP="00420145">
      <w:pPr>
        <w:spacing w:line="276" w:lineRule="auto"/>
        <w:rPr>
          <w:rFonts w:ascii="Calibri" w:hAnsi="Calibri" w:cs="Arial"/>
          <w:color w:val="404040" w:themeColor="text1" w:themeTint="BF"/>
          <w:sz w:val="18"/>
          <w:szCs w:val="18"/>
          <w:lang w:val="es-ES_tradnl"/>
        </w:rPr>
      </w:pPr>
    </w:p>
    <w:p w14:paraId="2B7A21BA" w14:textId="77777777" w:rsidR="006D0CCD" w:rsidRPr="0006789D" w:rsidRDefault="005623CF" w:rsidP="000320E7">
      <w:pPr>
        <w:spacing w:line="276" w:lineRule="auto"/>
        <w:rPr>
          <w:rFonts w:ascii="Calibri" w:hAnsi="Calibri" w:cs="Arial"/>
          <w:b/>
          <w:i/>
          <w:color w:val="404040" w:themeColor="text1" w:themeTint="BF"/>
          <w:sz w:val="18"/>
          <w:szCs w:val="18"/>
          <w:lang w:val="es-ES_tradnl"/>
        </w:rPr>
      </w:pPr>
      <w:r w:rsidRPr="0006789D">
        <w:rPr>
          <w:rFonts w:ascii="Calibri" w:hAnsi="Calibri" w:cs="Arial"/>
          <w:b/>
          <w:i/>
          <w:color w:val="404040" w:themeColor="text1" w:themeTint="BF"/>
          <w:sz w:val="18"/>
          <w:szCs w:val="18"/>
          <w:lang w:val="es-ES_tradnl"/>
        </w:rPr>
        <w:t>Los datos completados son certeros, me encuentro en buena condición física, he sido bien informado sobre las características del ascenso antes de firmar esta planilla.</w:t>
      </w:r>
    </w:p>
    <w:p w14:paraId="076C9DC3" w14:textId="77777777" w:rsidR="006D0CCD" w:rsidRDefault="006D0CCD" w:rsidP="000320E7">
      <w:pPr>
        <w:spacing w:line="276" w:lineRule="auto"/>
        <w:rPr>
          <w:rFonts w:ascii="Georgia" w:hAnsi="Georgia" w:cs="Arial"/>
          <w:color w:val="404040" w:themeColor="text1" w:themeTint="BF"/>
          <w:sz w:val="20"/>
          <w:szCs w:val="20"/>
          <w:lang w:val="es-ES_tradnl"/>
        </w:rPr>
      </w:pPr>
    </w:p>
    <w:p w14:paraId="6CECF65D" w14:textId="77777777" w:rsidR="00026FB5" w:rsidRDefault="00026FB5" w:rsidP="00026FB5">
      <w:pPr>
        <w:jc w:val="center"/>
        <w:rPr>
          <w:rFonts w:ascii="Georgia" w:hAnsi="Georgia" w:cs="Arial"/>
          <w:color w:val="404040" w:themeColor="text1" w:themeTint="BF"/>
          <w:sz w:val="20"/>
          <w:szCs w:val="20"/>
          <w:lang w:val="es-ES_tradnl"/>
        </w:rPr>
      </w:pPr>
    </w:p>
    <w:tbl>
      <w:tblPr>
        <w:tblStyle w:val="Tablaconcuadrcula"/>
        <w:tblW w:w="50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8"/>
        <w:gridCol w:w="3216"/>
      </w:tblGrid>
      <w:tr w:rsidR="00026FB5" w:rsidRPr="00026FB5" w14:paraId="2BE7F425" w14:textId="77777777" w:rsidTr="006D0CCD">
        <w:trPr>
          <w:trHeight w:val="362"/>
          <w:jc w:val="center"/>
        </w:trPr>
        <w:tc>
          <w:tcPr>
            <w:tcW w:w="1667" w:type="pct"/>
          </w:tcPr>
          <w:p w14:paraId="59B43449" w14:textId="77777777" w:rsidR="00026FB5" w:rsidRPr="00026FB5" w:rsidRDefault="00026FB5" w:rsidP="00026FB5">
            <w:pPr>
              <w:jc w:val="center"/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026FB5"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  <w:t>________________</w:t>
            </w:r>
          </w:p>
        </w:tc>
        <w:tc>
          <w:tcPr>
            <w:tcW w:w="1667" w:type="pct"/>
          </w:tcPr>
          <w:p w14:paraId="7146C0F0" w14:textId="77777777" w:rsidR="00026FB5" w:rsidRPr="00026FB5" w:rsidRDefault="00026FB5" w:rsidP="00026FB5">
            <w:pPr>
              <w:jc w:val="center"/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026FB5"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  <w:t>________________</w:t>
            </w:r>
          </w:p>
        </w:tc>
        <w:tc>
          <w:tcPr>
            <w:tcW w:w="1666" w:type="pct"/>
          </w:tcPr>
          <w:p w14:paraId="4264B105" w14:textId="77777777" w:rsidR="00026FB5" w:rsidRPr="00026FB5" w:rsidRDefault="007228C0" w:rsidP="00026FB5">
            <w:pPr>
              <w:jc w:val="center"/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es-ES_tradnl"/>
              </w:rPr>
              <w:t>____ / ____ / ____</w:t>
            </w:r>
          </w:p>
        </w:tc>
      </w:tr>
      <w:tr w:rsidR="00026FB5" w:rsidRPr="00026FB5" w14:paraId="588F8438" w14:textId="77777777" w:rsidTr="006D0CCD">
        <w:trPr>
          <w:trHeight w:val="193"/>
          <w:jc w:val="center"/>
        </w:trPr>
        <w:tc>
          <w:tcPr>
            <w:tcW w:w="1667" w:type="pct"/>
          </w:tcPr>
          <w:p w14:paraId="7C8DF56C" w14:textId="77777777" w:rsidR="00026FB5" w:rsidRPr="00026FB5" w:rsidRDefault="00026FB5" w:rsidP="00026FB5">
            <w:pPr>
              <w:jc w:val="center"/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</w:pPr>
            <w:r w:rsidRPr="00026FB5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1667" w:type="pct"/>
          </w:tcPr>
          <w:p w14:paraId="6D0D2319" w14:textId="77777777" w:rsidR="00026FB5" w:rsidRPr="00026FB5" w:rsidRDefault="00026FB5" w:rsidP="00026FB5">
            <w:pPr>
              <w:jc w:val="center"/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</w:pPr>
            <w:r w:rsidRPr="00026FB5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  <w:t>Aclaración</w:t>
            </w:r>
          </w:p>
        </w:tc>
        <w:tc>
          <w:tcPr>
            <w:tcW w:w="1666" w:type="pct"/>
          </w:tcPr>
          <w:p w14:paraId="2C086175" w14:textId="77777777" w:rsidR="00026FB5" w:rsidRPr="00026FB5" w:rsidRDefault="00026FB5" w:rsidP="00026FB5">
            <w:pPr>
              <w:jc w:val="center"/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</w:pPr>
            <w:r w:rsidRPr="00026FB5">
              <w:rPr>
                <w:rFonts w:ascii="Georgia" w:hAnsi="Georgia" w:cs="Arial"/>
                <w:color w:val="404040" w:themeColor="text1" w:themeTint="BF"/>
                <w:sz w:val="20"/>
                <w:szCs w:val="20"/>
                <w:lang w:val="es-ES_tradnl"/>
              </w:rPr>
              <w:t>Fecha</w:t>
            </w:r>
          </w:p>
        </w:tc>
      </w:tr>
    </w:tbl>
    <w:p w14:paraId="14D03376" w14:textId="77777777" w:rsidR="006D0CCD" w:rsidRPr="00963A46" w:rsidRDefault="006D0CCD" w:rsidP="006D0CCD">
      <w:pPr>
        <w:rPr>
          <w:rFonts w:ascii="Georgia" w:hAnsi="Georgia" w:cs="Arial"/>
          <w:color w:val="404040" w:themeColor="text1" w:themeTint="BF"/>
          <w:sz w:val="20"/>
          <w:szCs w:val="20"/>
          <w:lang w:val="es-ES_tradnl"/>
        </w:rPr>
      </w:pPr>
    </w:p>
    <w:sectPr w:rsidR="006D0CCD" w:rsidRPr="00963A46" w:rsidSect="006D0CCD">
      <w:headerReference w:type="default" r:id="rId8"/>
      <w:footerReference w:type="even" r:id="rId9"/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5FED" w14:textId="77777777" w:rsidR="00761166" w:rsidRDefault="00761166" w:rsidP="00026FB5">
      <w:r>
        <w:separator/>
      </w:r>
    </w:p>
  </w:endnote>
  <w:endnote w:type="continuationSeparator" w:id="0">
    <w:p w14:paraId="690B47F4" w14:textId="77777777" w:rsidR="00761166" w:rsidRDefault="00761166" w:rsidP="0002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842C" w14:textId="77777777" w:rsidR="00D041EE" w:rsidRDefault="006E6BE9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E48D" w14:textId="77777777" w:rsidR="00761166" w:rsidRDefault="00761166" w:rsidP="00026FB5">
      <w:r>
        <w:separator/>
      </w:r>
    </w:p>
  </w:footnote>
  <w:footnote w:type="continuationSeparator" w:id="0">
    <w:p w14:paraId="2E4141F7" w14:textId="77777777" w:rsidR="00761166" w:rsidRDefault="00761166" w:rsidP="00026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51B6" w14:textId="77777777" w:rsidR="0006789D" w:rsidRDefault="0006789D" w:rsidP="0006789D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367431A" wp14:editId="0B8632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838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il_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</w:p>
  <w:p w14:paraId="04FB664C" w14:textId="77777777" w:rsidR="000320E7" w:rsidRPr="0006789D" w:rsidRDefault="0006789D" w:rsidP="0006789D">
    <w:pPr>
      <w:pStyle w:val="Encabezado"/>
      <w:jc w:val="right"/>
      <w:rPr>
        <w:b/>
        <w:color w:val="548DD4" w:themeColor="text2" w:themeTint="99"/>
        <w:sz w:val="20"/>
        <w:szCs w:val="20"/>
      </w:rPr>
    </w:pPr>
    <w:r>
      <w:t xml:space="preserve">   </w:t>
    </w:r>
    <w:r w:rsidRPr="0006789D">
      <w:rPr>
        <w:b/>
        <w:color w:val="548DD4" w:themeColor="text2" w:themeTint="99"/>
        <w:sz w:val="20"/>
        <w:szCs w:val="20"/>
      </w:rPr>
      <w:t>CONTACTO</w:t>
    </w:r>
  </w:p>
  <w:p w14:paraId="3B902769" w14:textId="77777777" w:rsidR="0006789D" w:rsidRDefault="00471AA9" w:rsidP="0006789D">
    <w:pPr>
      <w:pStyle w:val="Encabezado"/>
      <w:jc w:val="right"/>
      <w:rPr>
        <w:sz w:val="20"/>
        <w:szCs w:val="20"/>
      </w:rPr>
    </w:pPr>
    <w:hyperlink r:id="rId2" w:history="1">
      <w:r w:rsidR="0006789D" w:rsidRPr="00A9793D">
        <w:rPr>
          <w:rStyle w:val="Hipervnculo"/>
          <w:sz w:val="20"/>
          <w:szCs w:val="20"/>
        </w:rPr>
        <w:t>turismorumbonorte@gmail.com</w:t>
      </w:r>
    </w:hyperlink>
  </w:p>
  <w:p w14:paraId="2444AAA8" w14:textId="77777777" w:rsidR="0006789D" w:rsidRDefault="0006789D" w:rsidP="0006789D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+549 2942 626810</w:t>
    </w:r>
  </w:p>
  <w:p w14:paraId="7953BBC1" w14:textId="77777777" w:rsidR="0006789D" w:rsidRPr="0006789D" w:rsidRDefault="0006789D" w:rsidP="0006789D">
    <w:pPr>
      <w:pStyle w:val="Encabezado"/>
      <w:jc w:val="right"/>
      <w:rPr>
        <w:sz w:val="20"/>
        <w:szCs w:val="20"/>
      </w:rPr>
    </w:pPr>
    <w:proofErr w:type="gramStart"/>
    <w:r>
      <w:rPr>
        <w:sz w:val="20"/>
        <w:szCs w:val="20"/>
      </w:rPr>
      <w:t>www.facebook.com</w:t>
    </w:r>
    <w:proofErr w:type="gramEnd"/>
    <w:r>
      <w:rPr>
        <w:sz w:val="20"/>
        <w:szCs w:val="20"/>
      </w:rPr>
      <w:t>/turismorumbonorte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22B"/>
    <w:multiLevelType w:val="hybridMultilevel"/>
    <w:tmpl w:val="204A0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C"/>
    <w:rsid w:val="00026FB5"/>
    <w:rsid w:val="000320E7"/>
    <w:rsid w:val="0006789D"/>
    <w:rsid w:val="000B757A"/>
    <w:rsid w:val="000F14CE"/>
    <w:rsid w:val="000F5F9F"/>
    <w:rsid w:val="0011325C"/>
    <w:rsid w:val="00186E00"/>
    <w:rsid w:val="001D359C"/>
    <w:rsid w:val="0021775C"/>
    <w:rsid w:val="0027563B"/>
    <w:rsid w:val="00295860"/>
    <w:rsid w:val="003005BA"/>
    <w:rsid w:val="00420145"/>
    <w:rsid w:val="00464B64"/>
    <w:rsid w:val="00471AA9"/>
    <w:rsid w:val="004C0E2D"/>
    <w:rsid w:val="005623CF"/>
    <w:rsid w:val="00565A77"/>
    <w:rsid w:val="00587F3B"/>
    <w:rsid w:val="005A6993"/>
    <w:rsid w:val="006500F6"/>
    <w:rsid w:val="006D0CCD"/>
    <w:rsid w:val="006E6BE9"/>
    <w:rsid w:val="007112D1"/>
    <w:rsid w:val="007228C0"/>
    <w:rsid w:val="00761166"/>
    <w:rsid w:val="007D314A"/>
    <w:rsid w:val="007E17FA"/>
    <w:rsid w:val="007F2CBA"/>
    <w:rsid w:val="008310EA"/>
    <w:rsid w:val="008A73D2"/>
    <w:rsid w:val="008C52F6"/>
    <w:rsid w:val="00963A46"/>
    <w:rsid w:val="0098723B"/>
    <w:rsid w:val="00A46EDB"/>
    <w:rsid w:val="00B03D2B"/>
    <w:rsid w:val="00B26C8E"/>
    <w:rsid w:val="00C6531D"/>
    <w:rsid w:val="00C96141"/>
    <w:rsid w:val="00D041EE"/>
    <w:rsid w:val="00D115E4"/>
    <w:rsid w:val="00D6408A"/>
    <w:rsid w:val="00DC23DE"/>
    <w:rsid w:val="00EB31A2"/>
    <w:rsid w:val="00F05B97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9F3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6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63C"/>
    <w:rPr>
      <w:rFonts w:ascii="Tahoma" w:hAnsi="Tahoma" w:cs="Tahoma"/>
      <w:sz w:val="16"/>
      <w:szCs w:val="16"/>
    </w:rPr>
  </w:style>
  <w:style w:type="character" w:customStyle="1" w:styleId="Input">
    <w:name w:val="Input"/>
    <w:basedOn w:val="Fuentedeprrafopredeter"/>
    <w:uiPriority w:val="1"/>
    <w:qFormat/>
    <w:rsid w:val="00FE663C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E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">
    <w:name w:val="form"/>
    <w:basedOn w:val="Fuentedeprrafopredeter"/>
    <w:uiPriority w:val="1"/>
    <w:rsid w:val="0098723B"/>
    <w:rPr>
      <w:rFonts w:ascii="Arial" w:hAnsi="Arial"/>
      <w:color w:val="C0504D" w:themeColor="accent2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26FB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FB5"/>
  </w:style>
  <w:style w:type="paragraph" w:styleId="Piedepgina">
    <w:name w:val="footer"/>
    <w:basedOn w:val="Normal"/>
    <w:link w:val="PiedepginaCar"/>
    <w:uiPriority w:val="99"/>
    <w:unhideWhenUsed/>
    <w:rsid w:val="00026FB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B5"/>
  </w:style>
  <w:style w:type="character" w:styleId="Hipervnculo">
    <w:name w:val="Hyperlink"/>
    <w:basedOn w:val="Fuentedeprrafopredeter"/>
    <w:uiPriority w:val="99"/>
    <w:unhideWhenUsed/>
    <w:rsid w:val="0006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66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63C"/>
    <w:rPr>
      <w:rFonts w:ascii="Tahoma" w:hAnsi="Tahoma" w:cs="Tahoma"/>
      <w:sz w:val="16"/>
      <w:szCs w:val="16"/>
    </w:rPr>
  </w:style>
  <w:style w:type="character" w:customStyle="1" w:styleId="Input">
    <w:name w:val="Input"/>
    <w:basedOn w:val="Fuentedeprrafopredeter"/>
    <w:uiPriority w:val="1"/>
    <w:qFormat/>
    <w:rsid w:val="00FE663C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E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">
    <w:name w:val="form"/>
    <w:basedOn w:val="Fuentedeprrafopredeter"/>
    <w:uiPriority w:val="1"/>
    <w:rsid w:val="0098723B"/>
    <w:rPr>
      <w:rFonts w:ascii="Arial" w:hAnsi="Arial"/>
      <w:color w:val="C0504D" w:themeColor="accent2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26FB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FB5"/>
  </w:style>
  <w:style w:type="paragraph" w:styleId="Piedepgina">
    <w:name w:val="footer"/>
    <w:basedOn w:val="Normal"/>
    <w:link w:val="PiedepginaCar"/>
    <w:uiPriority w:val="99"/>
    <w:unhideWhenUsed/>
    <w:rsid w:val="00026FB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B5"/>
  </w:style>
  <w:style w:type="character" w:styleId="Hipervnculo">
    <w:name w:val="Hyperlink"/>
    <w:basedOn w:val="Fuentedeprrafopredeter"/>
    <w:uiPriority w:val="99"/>
    <w:unhideWhenUsed/>
    <w:rsid w:val="0006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urismorumbonor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B4E9607104BDA8BFDD4F5D7D2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A410-DF2E-4DFB-9D04-A54E90654F65}"/>
      </w:docPartPr>
      <w:docPartBody>
        <w:p w:rsidR="00520111" w:rsidRDefault="00520111" w:rsidP="00520111">
          <w:pPr>
            <w:pStyle w:val="A8FB4E9607104BDA8BFDD4F5D7D21D0A26"/>
          </w:pPr>
          <w:r w:rsidRPr="00464B64"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"/>
            </w:rPr>
            <w:t>Día</w:t>
          </w:r>
        </w:p>
      </w:docPartBody>
    </w:docPart>
    <w:docPart>
      <w:docPartPr>
        <w:name w:val="3B4A2AFD21D54F469399A99CBF53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95C7-A14E-4FBE-85A2-32870F925329}"/>
      </w:docPartPr>
      <w:docPartBody>
        <w:p w:rsidR="00520111" w:rsidRDefault="00520111" w:rsidP="00520111">
          <w:pPr>
            <w:pStyle w:val="3B4A2AFD21D54F469399A99CBF53104426"/>
          </w:pPr>
          <w:r w:rsidRPr="00464B64"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"/>
            </w:rPr>
            <w:t>Mes</w:t>
          </w:r>
        </w:p>
      </w:docPartBody>
    </w:docPart>
    <w:docPart>
      <w:docPartPr>
        <w:name w:val="B4845B17F8A54CC48DAF21AB4799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8041-0EA8-4DA6-BD19-1D5619924952}"/>
      </w:docPartPr>
      <w:docPartBody>
        <w:p w:rsidR="00520111" w:rsidRDefault="00520111" w:rsidP="00520111">
          <w:pPr>
            <w:pStyle w:val="B4845B17F8A54CC48DAF21AB479981D626"/>
          </w:pPr>
          <w:r w:rsidRPr="00464B64"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"/>
            </w:rPr>
            <w:t>Año</w:t>
          </w:r>
        </w:p>
      </w:docPartBody>
    </w:docPart>
    <w:docPart>
      <w:docPartPr>
        <w:name w:val="2BE73EF9CCF548F6B2836C3416CF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FA6F-C86E-4FCF-9173-3B3BCE3D9D4A}"/>
      </w:docPartPr>
      <w:docPartBody>
        <w:p w:rsidR="00520111" w:rsidRDefault="00520111" w:rsidP="00520111">
          <w:pPr>
            <w:pStyle w:val="2BE73EF9CCF548F6B2836C3416CF51BB23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A2BC81C719A747D4995284545E86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338D-0A69-4195-AD53-15494A7403BD}"/>
      </w:docPartPr>
      <w:docPartBody>
        <w:p w:rsidR="00520111" w:rsidRDefault="00520111" w:rsidP="00520111">
          <w:pPr>
            <w:pStyle w:val="A2BC81C719A747D4995284545E86DCDA23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8611AE49F67048CA9184AC71F62E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5D9-209D-4F75-8715-62FCB8608415}"/>
      </w:docPartPr>
      <w:docPartBody>
        <w:p w:rsidR="00520111" w:rsidRDefault="00520111" w:rsidP="00520111">
          <w:pPr>
            <w:pStyle w:val="8611AE49F67048CA9184AC71F62E343922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78714AF225DD4899836411A8E70D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3536-6DF8-4A47-9AD3-33D6664F55C3}"/>
      </w:docPartPr>
      <w:docPartBody>
        <w:p w:rsidR="00520111" w:rsidRDefault="00520111" w:rsidP="00520111">
          <w:pPr>
            <w:pStyle w:val="78714AF225DD4899836411A8E70DD1C020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DE2335AA3D1A496EBC94BE086E45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9BEF-4148-4C8D-BB2E-17851521ECBF}"/>
      </w:docPartPr>
      <w:docPartBody>
        <w:p w:rsidR="00520111" w:rsidRDefault="00520111" w:rsidP="00520111">
          <w:pPr>
            <w:pStyle w:val="DE2335AA3D1A496EBC94BE086E4595BF19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  <w:docPart>
      <w:docPartPr>
        <w:name w:val="D0379C9F27D64DB49AFE6EAE0B8A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3FF2-8A99-4CDD-A358-8A94FEE46B73}"/>
      </w:docPartPr>
      <w:docPartBody>
        <w:p w:rsidR="00520111" w:rsidRDefault="00520111" w:rsidP="00520111">
          <w:pPr>
            <w:pStyle w:val="D0379C9F27D64DB49AFE6EAE0B8AE45319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  <w:docPart>
      <w:docPartPr>
        <w:name w:val="30878C34458447309B46D52B3E19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1B76-3A6C-4E0F-8D35-5ADF6D08F07A}"/>
      </w:docPartPr>
      <w:docPartBody>
        <w:p w:rsidR="00520111" w:rsidRDefault="00520111" w:rsidP="00520111">
          <w:pPr>
            <w:pStyle w:val="30878C34458447309B46D52B3E196F5315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</w:t>
          </w:r>
        </w:p>
      </w:docPartBody>
    </w:docPart>
    <w:docPart>
      <w:docPartPr>
        <w:name w:val="A23662BCF33A4817A9F4605EC0A3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8DDB-C8D7-47CB-9782-5A8930F29A01}"/>
      </w:docPartPr>
      <w:docPartBody>
        <w:p w:rsidR="00520111" w:rsidRDefault="00520111" w:rsidP="00520111">
          <w:pPr>
            <w:pStyle w:val="A23662BCF33A4817A9F4605EC0A3E32615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</w:t>
          </w:r>
        </w:p>
      </w:docPartBody>
    </w:docPart>
    <w:docPart>
      <w:docPartPr>
        <w:name w:val="E201511E6033416CA42BF4F9E8D2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090A-67D2-4763-86C5-583EE79E3626}"/>
      </w:docPartPr>
      <w:docPartBody>
        <w:p w:rsidR="00520111" w:rsidRDefault="001A2910" w:rsidP="001A2910">
          <w:pPr>
            <w:pStyle w:val="E201511E6033416CA42BF4F9E8D2257D"/>
          </w:pPr>
          <w:r w:rsidRPr="00C67402">
            <w:rPr>
              <w:rStyle w:val="Textodelmarcadordeposicin"/>
            </w:rPr>
            <w:t>Elija un elemento.</w:t>
          </w:r>
        </w:p>
      </w:docPartBody>
    </w:docPart>
    <w:docPart>
      <w:docPartPr>
        <w:name w:val="0BE9FDE074F2465E81BFD56D1B7C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87ED-304B-4DBB-8314-F485859B3B14}"/>
      </w:docPartPr>
      <w:docPartBody>
        <w:p w:rsidR="00520111" w:rsidRDefault="001A2910" w:rsidP="001A2910">
          <w:pPr>
            <w:pStyle w:val="0BE9FDE074F2465E81BFD56D1B7C5E642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5C0302AFA159455DA2654C02FE53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D9FE-4BF6-425D-AB31-D840E3F09BCC}"/>
      </w:docPartPr>
      <w:docPartBody>
        <w:p w:rsidR="00520111" w:rsidRDefault="00520111" w:rsidP="00520111">
          <w:pPr>
            <w:pStyle w:val="5C0302AFA159455DA2654C02FE53C79E9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221B9FAE11824C3394938F076083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5AAD-5442-4F1D-BC59-2B95433B5C7B}"/>
      </w:docPartPr>
      <w:docPartBody>
        <w:p w:rsidR="00520111" w:rsidRDefault="00520111" w:rsidP="00520111">
          <w:pPr>
            <w:pStyle w:val="221B9FAE11824C3394938F0760836BB18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1AECA89D614A4D639A0EB57C409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9144-54B7-42DE-9C39-965870E9E7BC}"/>
      </w:docPartPr>
      <w:docPartBody>
        <w:p w:rsidR="00520111" w:rsidRDefault="00520111" w:rsidP="00520111">
          <w:pPr>
            <w:pStyle w:val="1AECA89D614A4D639A0EB57C4095FAD28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E405E33759FF4CD1AEFB20E4C3C4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5EB0-38A6-4351-BE0D-387D5844858B}"/>
      </w:docPartPr>
      <w:docPartBody>
        <w:p w:rsidR="00520111" w:rsidRDefault="001A2910" w:rsidP="001A2910">
          <w:pPr>
            <w:pStyle w:val="E405E33759FF4CD1AEFB20E4C3C41C70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85C76FE980904AE08AFD4B141CF4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4FDD-074D-46E6-BB82-72CA1E845D3A}"/>
      </w:docPartPr>
      <w:docPartBody>
        <w:p w:rsidR="00520111" w:rsidRDefault="001A2910" w:rsidP="001A2910">
          <w:pPr>
            <w:pStyle w:val="85C76FE980904AE08AFD4B141CF497B6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2EBC75904D094F1895405C428E8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9B94-314B-4B3D-8F1E-12B1E6FBFE10}"/>
      </w:docPartPr>
      <w:docPartBody>
        <w:p w:rsidR="00520111" w:rsidRDefault="001A2910" w:rsidP="001A2910">
          <w:pPr>
            <w:pStyle w:val="2EBC75904D094F1895405C428E829D6A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209F9A4056C14E55B7FEDD349F69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09C0-803C-47BF-B5E3-C9480E2AA190}"/>
      </w:docPartPr>
      <w:docPartBody>
        <w:p w:rsidR="00520111" w:rsidRDefault="001A2910" w:rsidP="001A2910">
          <w:pPr>
            <w:pStyle w:val="209F9A4056C14E55B7FEDD349F693036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62D13FE610F841D89C21E7353A9F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1662-C1BC-437B-8EDC-FE12B52AC5E1}"/>
      </w:docPartPr>
      <w:docPartBody>
        <w:p w:rsidR="00520111" w:rsidRDefault="001A2910" w:rsidP="001A2910">
          <w:pPr>
            <w:pStyle w:val="62D13FE610F841D89C21E7353A9FFA2D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B6D01FF5DE6B4110AFC761B7D5A8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297B-9B1F-4C16-8051-58D70A02157B}"/>
      </w:docPartPr>
      <w:docPartBody>
        <w:p w:rsidR="00520111" w:rsidRDefault="001A2910" w:rsidP="001A2910">
          <w:pPr>
            <w:pStyle w:val="B6D01FF5DE6B4110AFC761B7D5A80DD3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DCF40A5BAC054198876EA635DFB6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8626-E8B4-415D-A62C-43716226BDA1}"/>
      </w:docPartPr>
      <w:docPartBody>
        <w:p w:rsidR="00520111" w:rsidRDefault="001A2910" w:rsidP="001A2910">
          <w:pPr>
            <w:pStyle w:val="DCF40A5BAC054198876EA635DFB68B64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D5C48061CB654D9682C92B981888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FCFD-1A6D-479F-A581-F6A5E317F0D6}"/>
      </w:docPartPr>
      <w:docPartBody>
        <w:p w:rsidR="00520111" w:rsidRDefault="001A2910" w:rsidP="001A2910">
          <w:pPr>
            <w:pStyle w:val="D5C48061CB654D9682C92B9818887164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892D3FD507F449A2B52971DC8C14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EFFC-D6CC-48A9-BFBC-ACA2980E7C82}"/>
      </w:docPartPr>
      <w:docPartBody>
        <w:p w:rsidR="00520111" w:rsidRDefault="001A2910" w:rsidP="001A2910">
          <w:pPr>
            <w:pStyle w:val="892D3FD507F449A2B52971DC8C14E8A9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B150E1FC66A34B8FB67D571D5700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B60F-64E9-44ED-890B-9E6DD5D12F7F}"/>
      </w:docPartPr>
      <w:docPartBody>
        <w:p w:rsidR="00520111" w:rsidRDefault="001A2910" w:rsidP="001A2910">
          <w:pPr>
            <w:pStyle w:val="B150E1FC66A34B8FB67D571D5700D1C6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A6CC586355304213B18B9C36610C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39B0-8427-4A19-9610-A76E0FF75C4C}"/>
      </w:docPartPr>
      <w:docPartBody>
        <w:p w:rsidR="00520111" w:rsidRDefault="00520111" w:rsidP="00520111">
          <w:pPr>
            <w:pStyle w:val="A6CC586355304213B18B9C36610CB4303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 . . . . . . . . . . . . . . . . . . . . . . . . . . . . . . . . . . . . . . . . . .</w:t>
          </w:r>
        </w:p>
      </w:docPartBody>
    </w:docPart>
    <w:docPart>
      <w:docPartPr>
        <w:name w:val="FC1E6BDAABAA412F847B9C396E38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3865-B201-442A-A0EA-3C1E5B4AFB05}"/>
      </w:docPartPr>
      <w:docPartBody>
        <w:p w:rsidR="00520111" w:rsidRDefault="00520111" w:rsidP="00520111">
          <w:pPr>
            <w:pStyle w:val="FC1E6BDAABAA412F847B9C396E38D89E2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  <w:docPart>
      <w:docPartPr>
        <w:name w:val="B6CBDA24C9D745A5AD047B6C61D0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978F-1697-42B3-9E35-53D6029224EE}"/>
      </w:docPartPr>
      <w:docPartBody>
        <w:p w:rsidR="00520111" w:rsidRDefault="00520111" w:rsidP="00520111">
          <w:pPr>
            <w:pStyle w:val="B6CBDA24C9D745A5AD047B6C61D07B5D2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  <w:docPart>
      <w:docPartPr>
        <w:name w:val="14773381843E4BA4A3A76CF2BC7F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9006-40ED-4436-9802-29FC54CFF86F}"/>
      </w:docPartPr>
      <w:docPartBody>
        <w:p w:rsidR="00520111" w:rsidRDefault="001A2910" w:rsidP="001A2910">
          <w:pPr>
            <w:pStyle w:val="14773381843E4BA4A3A76CF2BC7FA05C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45D51A343D7848109606F350240C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E5CD-EF45-4B42-A684-7690F74C5116}"/>
      </w:docPartPr>
      <w:docPartBody>
        <w:p w:rsidR="00520111" w:rsidRDefault="001A2910" w:rsidP="001A2910">
          <w:pPr>
            <w:pStyle w:val="45D51A343D7848109606F350240C1DB9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5DF13AD7496F4040B3C10D012B80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03AF-F31B-4E14-B903-43C84928CD32}"/>
      </w:docPartPr>
      <w:docPartBody>
        <w:p w:rsidR="00520111" w:rsidRDefault="001A2910" w:rsidP="001A2910">
          <w:pPr>
            <w:pStyle w:val="5DF13AD7496F4040B3C10D012B807389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61CA845C5CC54477BF54684E3985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BE52-8E6D-4430-8C9B-03DD33F2E840}"/>
      </w:docPartPr>
      <w:docPartBody>
        <w:p w:rsidR="00520111" w:rsidRDefault="001A2910" w:rsidP="001A2910">
          <w:pPr>
            <w:pStyle w:val="61CA845C5CC54477BF54684E39852C7B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AEF44E46E8184D2D8873DA5803BC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0809-8E0F-48B8-8EE7-CED9EF834EB9}"/>
      </w:docPartPr>
      <w:docPartBody>
        <w:p w:rsidR="00520111" w:rsidRDefault="001A2910" w:rsidP="001A2910">
          <w:pPr>
            <w:pStyle w:val="AEF44E46E8184D2D8873DA5803BCA66C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EE83FBE33F51438C8E999F601733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77D7-1156-4CD6-BE2F-6409AA841441}"/>
      </w:docPartPr>
      <w:docPartBody>
        <w:p w:rsidR="00520111" w:rsidRDefault="001A2910" w:rsidP="001A2910">
          <w:pPr>
            <w:pStyle w:val="EE83FBE33F51438C8E999F601733B2A6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45FBA97CA64C47AD8B2A8DA9FCAE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7B28-B8B6-438E-BDDE-FCB58D1FA311}"/>
      </w:docPartPr>
      <w:docPartBody>
        <w:p w:rsidR="00520111" w:rsidRDefault="001A2910" w:rsidP="001A2910">
          <w:pPr>
            <w:pStyle w:val="45FBA97CA64C47AD8B2A8DA9FCAE08FA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006E77F663F44B378DD909B80B4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CE25-38A1-4995-9D29-872A6B70EB92}"/>
      </w:docPartPr>
      <w:docPartBody>
        <w:p w:rsidR="00520111" w:rsidRDefault="00520111" w:rsidP="00520111">
          <w:pPr>
            <w:pStyle w:val="006E77F663F44B378DD909B80B4CD0531"/>
          </w:pPr>
          <w:r w:rsidRPr="000F14CE">
            <w:rPr>
              <w:rStyle w:val="Input"/>
              <w:lang w:val="es-ES"/>
            </w:rPr>
            <w:t xml:space="preserve">. </w:t>
          </w:r>
          <w:r>
            <w:rPr>
              <w:rStyle w:val="Input"/>
              <w:lang w:val="es-ES"/>
            </w:rPr>
            <w:t>. . . . . . . . . . . . .</w:t>
          </w:r>
        </w:p>
      </w:docPartBody>
    </w:docPart>
    <w:docPart>
      <w:docPartPr>
        <w:name w:val="E1B3BE55F68B4B7A94A250A7495C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7ED9-8FC6-441A-BE8C-7123E77A8D09}"/>
      </w:docPartPr>
      <w:docPartBody>
        <w:p w:rsidR="00520111" w:rsidRDefault="001A2910" w:rsidP="001A2910">
          <w:pPr>
            <w:pStyle w:val="E1B3BE55F68B4B7A94A250A7495CB652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D854C8786A614080B8CC7B314DE5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0CD2-1EFC-467F-9C13-78BB2F285830}"/>
      </w:docPartPr>
      <w:docPartBody>
        <w:p w:rsidR="00520111" w:rsidRDefault="001A2910" w:rsidP="001A2910">
          <w:pPr>
            <w:pStyle w:val="D854C8786A614080B8CC7B314DE5951D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FB152BDAFB4648FEBFC901EA8CAF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5735-BC7B-4ACF-8BD4-3D6A596B0E9B}"/>
      </w:docPartPr>
      <w:docPartBody>
        <w:p w:rsidR="00E21C43" w:rsidRDefault="007141E5" w:rsidP="007141E5">
          <w:pPr>
            <w:pStyle w:val="FB152BDAFB4648FEBFC901EA8CAF1CB9"/>
          </w:pPr>
          <w:r w:rsidRPr="00464B64">
            <w:rPr>
              <w:rStyle w:val="Input"/>
              <w:rFonts w:cs="Arial"/>
              <w:sz w:val="18"/>
              <w:szCs w:val="18"/>
              <w:lang w:val="es-ES"/>
            </w:rPr>
            <w:t>. . . . . . . . . . . . . .</w:t>
          </w:r>
        </w:p>
      </w:docPartBody>
    </w:docPart>
    <w:docPart>
      <w:docPartPr>
        <w:name w:val="32076C7C675C4184A94F3E10587C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8D01-D652-48CF-86BF-344D978479A2}"/>
      </w:docPartPr>
      <w:docPartBody>
        <w:p w:rsidR="00E21C43" w:rsidRDefault="007141E5" w:rsidP="007141E5">
          <w:pPr>
            <w:pStyle w:val="32076C7C675C4184A94F3E10587CC062"/>
          </w:pPr>
          <w:r>
            <w:rPr>
              <w:rStyle w:val="Input"/>
            </w:rPr>
            <w:t xml:space="preserve"> </w:t>
          </w:r>
        </w:p>
      </w:docPartBody>
    </w:docPart>
    <w:docPart>
      <w:docPartPr>
        <w:name w:val="3CD3E274EE9E4455BA6B9565EFA7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4CFC-2B58-4DEF-8648-5B0041C50EBE}"/>
      </w:docPartPr>
      <w:docPartBody>
        <w:p w:rsidR="00E21C43" w:rsidRDefault="007141E5" w:rsidP="007141E5">
          <w:pPr>
            <w:pStyle w:val="3CD3E274EE9E4455BA6B9565EFA7BDF3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  <w:docPart>
      <w:docPartPr>
        <w:name w:val="EEB70AC1CD634986850D9FB3D0E3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EEB-7512-41E5-BCA7-7B8F2C7366B8}"/>
      </w:docPartPr>
      <w:docPartBody>
        <w:p w:rsidR="00E21C43" w:rsidRDefault="007141E5" w:rsidP="007141E5">
          <w:pPr>
            <w:pStyle w:val="EEB70AC1CD634986850D9FB3D0E3FFC6"/>
          </w:pPr>
          <w:r w:rsidRPr="00464B64">
            <w:rPr>
              <w:rStyle w:val="Input"/>
              <w:rFonts w:cs="Arial"/>
              <w:sz w:val="18"/>
              <w:szCs w:val="18"/>
            </w:rPr>
            <w:t>. . . . . . . . . . . . .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910"/>
    <w:rsid w:val="001A2910"/>
    <w:rsid w:val="0046222A"/>
    <w:rsid w:val="00520111"/>
    <w:rsid w:val="00523A07"/>
    <w:rsid w:val="007141E5"/>
    <w:rsid w:val="00E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111"/>
    <w:rPr>
      <w:color w:val="808080"/>
    </w:rPr>
  </w:style>
  <w:style w:type="paragraph" w:customStyle="1" w:styleId="67B7DDB2CE6646DBACB1497CE25E2655">
    <w:name w:val="67B7DDB2CE6646DBACB1497CE25E2655"/>
    <w:rsid w:val="001A2910"/>
    <w:pPr>
      <w:spacing w:after="0" w:line="240" w:lineRule="auto"/>
    </w:pPr>
    <w:rPr>
      <w:rFonts w:eastAsiaTheme="minorHAnsi"/>
    </w:rPr>
  </w:style>
  <w:style w:type="paragraph" w:customStyle="1" w:styleId="67B7DDB2CE6646DBACB1497CE25E26551">
    <w:name w:val="67B7DDB2CE6646DBACB1497CE25E26551"/>
    <w:rsid w:val="001A2910"/>
    <w:pPr>
      <w:spacing w:after="0" w:line="240" w:lineRule="auto"/>
    </w:pPr>
    <w:rPr>
      <w:rFonts w:eastAsiaTheme="minorHAnsi"/>
    </w:rPr>
  </w:style>
  <w:style w:type="paragraph" w:customStyle="1" w:styleId="67B7DDB2CE6646DBACB1497CE25E26552">
    <w:name w:val="67B7DDB2CE6646DBACB1497CE25E26552"/>
    <w:rsid w:val="001A2910"/>
    <w:pPr>
      <w:spacing w:after="0" w:line="240" w:lineRule="auto"/>
    </w:pPr>
    <w:rPr>
      <w:rFonts w:eastAsiaTheme="minorHAnsi"/>
    </w:rPr>
  </w:style>
  <w:style w:type="paragraph" w:customStyle="1" w:styleId="67B7DDB2CE6646DBACB1497CE25E26553">
    <w:name w:val="67B7DDB2CE6646DBACB1497CE25E26553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">
    <w:name w:val="8DE6D32BADA64D138EBC19177CC89315"/>
    <w:rsid w:val="001A2910"/>
  </w:style>
  <w:style w:type="paragraph" w:customStyle="1" w:styleId="09D16420D5CC40DDAA9B1387FB430B67">
    <w:name w:val="09D16420D5CC40DDAA9B1387FB430B67"/>
    <w:rsid w:val="001A2910"/>
  </w:style>
  <w:style w:type="paragraph" w:customStyle="1" w:styleId="65A85926A9EF48908C2D8D12E0A3CDFC">
    <w:name w:val="65A85926A9EF48908C2D8D12E0A3CDFC"/>
    <w:rsid w:val="001A2910"/>
  </w:style>
  <w:style w:type="paragraph" w:customStyle="1" w:styleId="A327B1BBA5304C02989E7E06433AAD37">
    <w:name w:val="A327B1BBA5304C02989E7E06433AAD37"/>
    <w:rsid w:val="001A2910"/>
  </w:style>
  <w:style w:type="paragraph" w:customStyle="1" w:styleId="62F74478226A43D08CFFBBB08041CDD1">
    <w:name w:val="62F74478226A43D08CFFBBB08041CDD1"/>
    <w:rsid w:val="001A2910"/>
  </w:style>
  <w:style w:type="paragraph" w:customStyle="1" w:styleId="0F1B0A64460C4DAA9EF0ABA364162F53">
    <w:name w:val="0F1B0A64460C4DAA9EF0ABA364162F53"/>
    <w:rsid w:val="001A2910"/>
  </w:style>
  <w:style w:type="paragraph" w:customStyle="1" w:styleId="91019A64483644BFAE00E35ECDF70503">
    <w:name w:val="91019A64483644BFAE00E35ECDF70503"/>
    <w:rsid w:val="001A2910"/>
  </w:style>
  <w:style w:type="paragraph" w:customStyle="1" w:styleId="58E4F389AA7C46F99C1C5B3E6B5BA284">
    <w:name w:val="58E4F389AA7C46F99C1C5B3E6B5BA284"/>
    <w:rsid w:val="001A2910"/>
  </w:style>
  <w:style w:type="paragraph" w:customStyle="1" w:styleId="A327B1BBA5304C02989E7E06433AAD371">
    <w:name w:val="A327B1BBA5304C02989E7E06433AAD371"/>
    <w:rsid w:val="001A2910"/>
    <w:pPr>
      <w:spacing w:after="0" w:line="240" w:lineRule="auto"/>
    </w:pPr>
    <w:rPr>
      <w:rFonts w:eastAsiaTheme="minorHAnsi"/>
    </w:rPr>
  </w:style>
  <w:style w:type="paragraph" w:customStyle="1" w:styleId="58E4F389AA7C46F99C1C5B3E6B5BA2841">
    <w:name w:val="58E4F389AA7C46F99C1C5B3E6B5BA2841"/>
    <w:rsid w:val="001A2910"/>
    <w:pPr>
      <w:spacing w:after="0" w:line="240" w:lineRule="auto"/>
    </w:pPr>
    <w:rPr>
      <w:rFonts w:eastAsiaTheme="minorHAnsi"/>
    </w:rPr>
  </w:style>
  <w:style w:type="paragraph" w:customStyle="1" w:styleId="A327B1BBA5304C02989E7E06433AAD372">
    <w:name w:val="A327B1BBA5304C02989E7E06433AAD372"/>
    <w:rsid w:val="001A2910"/>
    <w:pPr>
      <w:spacing w:after="0" w:line="240" w:lineRule="auto"/>
    </w:pPr>
    <w:rPr>
      <w:rFonts w:eastAsiaTheme="minorHAnsi"/>
    </w:rPr>
  </w:style>
  <w:style w:type="paragraph" w:customStyle="1" w:styleId="C10596EA4BEE4240B78A9D281DA94BFC">
    <w:name w:val="C10596EA4BEE4240B78A9D281DA94BFC"/>
    <w:rsid w:val="001A2910"/>
    <w:pPr>
      <w:spacing w:after="0" w:line="240" w:lineRule="auto"/>
    </w:pPr>
    <w:rPr>
      <w:rFonts w:eastAsiaTheme="minorHAnsi"/>
    </w:rPr>
  </w:style>
  <w:style w:type="paragraph" w:customStyle="1" w:styleId="A327B1BBA5304C02989E7E06433AAD373">
    <w:name w:val="A327B1BBA5304C02989E7E06433AAD373"/>
    <w:rsid w:val="001A2910"/>
    <w:pPr>
      <w:spacing w:after="0" w:line="240" w:lineRule="auto"/>
    </w:pPr>
    <w:rPr>
      <w:rFonts w:eastAsiaTheme="minorHAnsi"/>
    </w:rPr>
  </w:style>
  <w:style w:type="paragraph" w:customStyle="1" w:styleId="C10596EA4BEE4240B78A9D281DA94BFC1">
    <w:name w:val="C10596EA4BEE4240B78A9D281DA94BFC1"/>
    <w:rsid w:val="001A2910"/>
    <w:pPr>
      <w:spacing w:after="0" w:line="240" w:lineRule="auto"/>
    </w:pPr>
    <w:rPr>
      <w:rFonts w:eastAsiaTheme="minorHAnsi"/>
    </w:rPr>
  </w:style>
  <w:style w:type="paragraph" w:customStyle="1" w:styleId="A327B1BBA5304C02989E7E06433AAD374">
    <w:name w:val="A327B1BBA5304C02989E7E06433AAD374"/>
    <w:rsid w:val="001A2910"/>
    <w:pPr>
      <w:spacing w:after="0" w:line="240" w:lineRule="auto"/>
    </w:pPr>
    <w:rPr>
      <w:rFonts w:eastAsiaTheme="minorHAnsi"/>
    </w:rPr>
  </w:style>
  <w:style w:type="paragraph" w:customStyle="1" w:styleId="C10596EA4BEE4240B78A9D281DA94BFC2">
    <w:name w:val="C10596EA4BEE4240B78A9D281DA94BFC2"/>
    <w:rsid w:val="001A2910"/>
    <w:pPr>
      <w:spacing w:after="0" w:line="240" w:lineRule="auto"/>
    </w:pPr>
    <w:rPr>
      <w:rFonts w:eastAsiaTheme="minorHAnsi"/>
    </w:rPr>
  </w:style>
  <w:style w:type="paragraph" w:customStyle="1" w:styleId="70F54FAE7D194C69AB1F4298D28F00C1">
    <w:name w:val="70F54FAE7D194C69AB1F4298D28F00C1"/>
    <w:rsid w:val="001A2910"/>
  </w:style>
  <w:style w:type="paragraph" w:customStyle="1" w:styleId="A37FCA0C7C044FB6A915632649778C4A">
    <w:name w:val="A37FCA0C7C044FB6A915632649778C4A"/>
    <w:rsid w:val="001A2910"/>
  </w:style>
  <w:style w:type="paragraph" w:customStyle="1" w:styleId="295A8B9478F343C48B3010652BC00D50">
    <w:name w:val="295A8B9478F343C48B3010652BC00D50"/>
    <w:rsid w:val="001A2910"/>
  </w:style>
  <w:style w:type="paragraph" w:customStyle="1" w:styleId="8DE6D32BADA64D138EBC19177CC893151">
    <w:name w:val="8DE6D32BADA64D138EBC19177CC893151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1">
    <w:name w:val="295A8B9478F343C48B3010652BC00D501"/>
    <w:rsid w:val="001A2910"/>
    <w:pPr>
      <w:spacing w:after="0" w:line="240" w:lineRule="auto"/>
    </w:pPr>
    <w:rPr>
      <w:rFonts w:eastAsiaTheme="minorHAnsi"/>
    </w:rPr>
  </w:style>
  <w:style w:type="paragraph" w:customStyle="1" w:styleId="4EC6CFAD6ADB4ADB972E5EB5D402CBE2">
    <w:name w:val="4EC6CFAD6ADB4ADB972E5EB5D402CBE2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2">
    <w:name w:val="8DE6D32BADA64D138EBC19177CC893152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2">
    <w:name w:val="295A8B9478F343C48B3010652BC00D502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3">
    <w:name w:val="8DE6D32BADA64D138EBC19177CC893153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3">
    <w:name w:val="295A8B9478F343C48B3010652BC00D503"/>
    <w:rsid w:val="001A2910"/>
    <w:pPr>
      <w:spacing w:after="0" w:line="240" w:lineRule="auto"/>
    </w:pPr>
    <w:rPr>
      <w:rFonts w:eastAsiaTheme="minorHAnsi"/>
    </w:rPr>
  </w:style>
  <w:style w:type="paragraph" w:customStyle="1" w:styleId="4EC6CFAD6ADB4ADB972E5EB5D402CBE21">
    <w:name w:val="4EC6CFAD6ADB4ADB972E5EB5D402CBE21"/>
    <w:rsid w:val="001A2910"/>
    <w:pPr>
      <w:spacing w:after="0" w:line="240" w:lineRule="auto"/>
    </w:pPr>
    <w:rPr>
      <w:rFonts w:eastAsiaTheme="minorHAnsi"/>
    </w:rPr>
  </w:style>
  <w:style w:type="paragraph" w:customStyle="1" w:styleId="DC9DD1134A7046CEA362EE0181DC3828">
    <w:name w:val="DC9DD1134A7046CEA362EE0181DC3828"/>
    <w:rsid w:val="001A2910"/>
  </w:style>
  <w:style w:type="paragraph" w:customStyle="1" w:styleId="4DC069C74E6447EFAA447F19432E4B4E">
    <w:name w:val="4DC069C74E6447EFAA447F19432E4B4E"/>
    <w:rsid w:val="001A2910"/>
  </w:style>
  <w:style w:type="paragraph" w:customStyle="1" w:styleId="FFC5051D740E44E381CB633407BFD63B">
    <w:name w:val="FFC5051D740E44E381CB633407BFD63B"/>
    <w:rsid w:val="001A2910"/>
  </w:style>
  <w:style w:type="paragraph" w:customStyle="1" w:styleId="8DE6D32BADA64D138EBC19177CC893154">
    <w:name w:val="8DE6D32BADA64D138EBC19177CC893154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4">
    <w:name w:val="295A8B9478F343C48B3010652BC00D504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">
    <w:name w:val="4050E7D66F9C4E00981208BF06E19748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5">
    <w:name w:val="8DE6D32BADA64D138EBC19177CC893155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5">
    <w:name w:val="295A8B9478F343C48B3010652BC00D505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1">
    <w:name w:val="4050E7D66F9C4E00981208BF06E197481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6">
    <w:name w:val="8DE6D32BADA64D138EBC19177CC893156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6">
    <w:name w:val="295A8B9478F343C48B3010652BC00D506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2">
    <w:name w:val="4050E7D66F9C4E00981208BF06E197482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">
    <w:name w:val="80B406A01FB44379A0DBA3504DF31901"/>
    <w:rsid w:val="001A2910"/>
  </w:style>
  <w:style w:type="paragraph" w:customStyle="1" w:styleId="F31AB11E1C424F8AA61DF05AD0EBBC75">
    <w:name w:val="F31AB11E1C424F8AA61DF05AD0EBBC75"/>
    <w:rsid w:val="001A2910"/>
  </w:style>
  <w:style w:type="paragraph" w:customStyle="1" w:styleId="8DE6D32BADA64D138EBC19177CC893157">
    <w:name w:val="8DE6D32BADA64D138EBC19177CC893157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7">
    <w:name w:val="295A8B9478F343C48B3010652BC00D507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3">
    <w:name w:val="4050E7D66F9C4E00981208BF06E197483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1">
    <w:name w:val="80B406A01FB44379A0DBA3504DF319011"/>
    <w:rsid w:val="001A2910"/>
    <w:pPr>
      <w:spacing w:after="0" w:line="240" w:lineRule="auto"/>
    </w:pPr>
    <w:rPr>
      <w:rFonts w:eastAsiaTheme="minorHAnsi"/>
    </w:rPr>
  </w:style>
  <w:style w:type="paragraph" w:customStyle="1" w:styleId="F31AB11E1C424F8AA61DF05AD0EBBC751">
    <w:name w:val="F31AB11E1C424F8AA61DF05AD0EBBC751"/>
    <w:rsid w:val="001A2910"/>
    <w:pPr>
      <w:spacing w:after="0" w:line="240" w:lineRule="auto"/>
    </w:pPr>
    <w:rPr>
      <w:rFonts w:eastAsiaTheme="minorHAnsi"/>
    </w:rPr>
  </w:style>
  <w:style w:type="paragraph" w:customStyle="1" w:styleId="8DE6D32BADA64D138EBC19177CC893158">
    <w:name w:val="8DE6D32BADA64D138EBC19177CC893158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8">
    <w:name w:val="295A8B9478F343C48B3010652BC00D508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4">
    <w:name w:val="4050E7D66F9C4E00981208BF06E197484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2">
    <w:name w:val="80B406A01FB44379A0DBA3504DF319012"/>
    <w:rsid w:val="001A2910"/>
    <w:pPr>
      <w:spacing w:after="0" w:line="240" w:lineRule="auto"/>
    </w:pPr>
    <w:rPr>
      <w:rFonts w:eastAsiaTheme="minorHAnsi"/>
    </w:rPr>
  </w:style>
  <w:style w:type="paragraph" w:customStyle="1" w:styleId="F31AB11E1C424F8AA61DF05AD0EBBC752">
    <w:name w:val="F31AB11E1C424F8AA61DF05AD0EBBC752"/>
    <w:rsid w:val="001A2910"/>
    <w:pPr>
      <w:spacing w:after="0" w:line="240" w:lineRule="auto"/>
    </w:pPr>
    <w:rPr>
      <w:rFonts w:eastAsiaTheme="minorHAnsi"/>
    </w:rPr>
  </w:style>
  <w:style w:type="paragraph" w:customStyle="1" w:styleId="004E62081C5A4BB0A1F0F9A3CB97D0EE">
    <w:name w:val="004E62081C5A4BB0A1F0F9A3CB97D0EE"/>
    <w:rsid w:val="001A2910"/>
  </w:style>
  <w:style w:type="paragraph" w:customStyle="1" w:styleId="1727C5E7A22943E78CAC63DF1E9EADD2">
    <w:name w:val="1727C5E7A22943E78CAC63DF1E9EADD2"/>
    <w:rsid w:val="001A2910"/>
  </w:style>
  <w:style w:type="paragraph" w:customStyle="1" w:styleId="31FAD910A3C8431DBD267602746660BC">
    <w:name w:val="31FAD910A3C8431DBD267602746660BC"/>
    <w:rsid w:val="001A2910"/>
  </w:style>
  <w:style w:type="paragraph" w:customStyle="1" w:styleId="9DC6866252FA4637A228D1F710B1354C">
    <w:name w:val="9DC6866252FA4637A228D1F710B1354C"/>
    <w:rsid w:val="001A2910"/>
  </w:style>
  <w:style w:type="paragraph" w:customStyle="1" w:styleId="E86502A4487C43F4A1CAA17187CEBF1E">
    <w:name w:val="E86502A4487C43F4A1CAA17187CEBF1E"/>
    <w:rsid w:val="001A2910"/>
  </w:style>
  <w:style w:type="paragraph" w:customStyle="1" w:styleId="FF638FC67DC0420D9C74C220BD1CB6FE">
    <w:name w:val="FF638FC67DC0420D9C74C220BD1CB6FE"/>
    <w:rsid w:val="001A2910"/>
  </w:style>
  <w:style w:type="paragraph" w:customStyle="1" w:styleId="60AD5E8E8492408EB36CF84F1EE075AF">
    <w:name w:val="60AD5E8E8492408EB36CF84F1EE075AF"/>
    <w:rsid w:val="001A2910"/>
  </w:style>
  <w:style w:type="paragraph" w:customStyle="1" w:styleId="7BD3AE907B4C4B9497CD4862BE1E2349">
    <w:name w:val="7BD3AE907B4C4B9497CD4862BE1E2349"/>
    <w:rsid w:val="001A2910"/>
  </w:style>
  <w:style w:type="paragraph" w:customStyle="1" w:styleId="295A8B9478F343C48B3010652BC00D509">
    <w:name w:val="295A8B9478F343C48B3010652BC00D509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5">
    <w:name w:val="4050E7D66F9C4E00981208BF06E197485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3">
    <w:name w:val="80B406A01FB44379A0DBA3504DF319013"/>
    <w:rsid w:val="001A2910"/>
    <w:pPr>
      <w:spacing w:after="0" w:line="240" w:lineRule="auto"/>
    </w:pPr>
    <w:rPr>
      <w:rFonts w:eastAsiaTheme="minorHAnsi"/>
    </w:rPr>
  </w:style>
  <w:style w:type="paragraph" w:customStyle="1" w:styleId="F31AB11E1C424F8AA61DF05AD0EBBC753">
    <w:name w:val="F31AB11E1C424F8AA61DF05AD0EBBC753"/>
    <w:rsid w:val="001A2910"/>
    <w:pPr>
      <w:spacing w:after="0" w:line="240" w:lineRule="auto"/>
    </w:pPr>
    <w:rPr>
      <w:rFonts w:eastAsiaTheme="minorHAnsi"/>
    </w:rPr>
  </w:style>
  <w:style w:type="paragraph" w:customStyle="1" w:styleId="004E62081C5A4BB0A1F0F9A3CB97D0EE1">
    <w:name w:val="004E62081C5A4BB0A1F0F9A3CB97D0EE1"/>
    <w:rsid w:val="001A2910"/>
    <w:pPr>
      <w:spacing w:after="0" w:line="240" w:lineRule="auto"/>
    </w:pPr>
    <w:rPr>
      <w:rFonts w:eastAsiaTheme="minorHAnsi"/>
    </w:rPr>
  </w:style>
  <w:style w:type="paragraph" w:customStyle="1" w:styleId="1727C5E7A22943E78CAC63DF1E9EADD21">
    <w:name w:val="1727C5E7A22943E78CAC63DF1E9EADD21"/>
    <w:rsid w:val="001A2910"/>
    <w:pPr>
      <w:spacing w:after="0" w:line="240" w:lineRule="auto"/>
    </w:pPr>
    <w:rPr>
      <w:rFonts w:eastAsiaTheme="minorHAnsi"/>
    </w:rPr>
  </w:style>
  <w:style w:type="paragraph" w:customStyle="1" w:styleId="31FAD910A3C8431DBD267602746660BC1">
    <w:name w:val="31FAD910A3C8431DBD267602746660BC1"/>
    <w:rsid w:val="001A2910"/>
    <w:pPr>
      <w:spacing w:after="0" w:line="240" w:lineRule="auto"/>
    </w:pPr>
    <w:rPr>
      <w:rFonts w:eastAsiaTheme="minorHAnsi"/>
    </w:rPr>
  </w:style>
  <w:style w:type="paragraph" w:customStyle="1" w:styleId="9DC6866252FA4637A228D1F710B1354C1">
    <w:name w:val="9DC6866252FA4637A228D1F710B1354C1"/>
    <w:rsid w:val="001A2910"/>
    <w:pPr>
      <w:spacing w:after="0" w:line="240" w:lineRule="auto"/>
    </w:pPr>
    <w:rPr>
      <w:rFonts w:eastAsiaTheme="minorHAnsi"/>
    </w:rPr>
  </w:style>
  <w:style w:type="paragraph" w:customStyle="1" w:styleId="E86502A4487C43F4A1CAA17187CEBF1E1">
    <w:name w:val="E86502A4487C43F4A1CAA17187CEBF1E1"/>
    <w:rsid w:val="001A2910"/>
    <w:pPr>
      <w:spacing w:after="0" w:line="240" w:lineRule="auto"/>
    </w:pPr>
    <w:rPr>
      <w:rFonts w:eastAsiaTheme="minorHAnsi"/>
    </w:rPr>
  </w:style>
  <w:style w:type="paragraph" w:customStyle="1" w:styleId="FF638FC67DC0420D9C74C220BD1CB6FE1">
    <w:name w:val="FF638FC67DC0420D9C74C220BD1CB6FE1"/>
    <w:rsid w:val="001A2910"/>
    <w:pPr>
      <w:spacing w:after="0" w:line="240" w:lineRule="auto"/>
    </w:pPr>
    <w:rPr>
      <w:rFonts w:eastAsiaTheme="minorHAnsi"/>
    </w:rPr>
  </w:style>
  <w:style w:type="paragraph" w:customStyle="1" w:styleId="60AD5E8E8492408EB36CF84F1EE075AF1">
    <w:name w:val="60AD5E8E8492408EB36CF84F1EE075AF1"/>
    <w:rsid w:val="001A2910"/>
    <w:pPr>
      <w:spacing w:after="0" w:line="240" w:lineRule="auto"/>
    </w:pPr>
    <w:rPr>
      <w:rFonts w:eastAsiaTheme="minorHAnsi"/>
    </w:rPr>
  </w:style>
  <w:style w:type="paragraph" w:customStyle="1" w:styleId="7BD3AE907B4C4B9497CD4862BE1E23491">
    <w:name w:val="7BD3AE907B4C4B9497CD4862BE1E23491"/>
    <w:rsid w:val="001A2910"/>
    <w:pPr>
      <w:spacing w:after="0" w:line="240" w:lineRule="auto"/>
    </w:pPr>
    <w:rPr>
      <w:rFonts w:eastAsiaTheme="minorHAnsi"/>
    </w:rPr>
  </w:style>
  <w:style w:type="paragraph" w:customStyle="1" w:styleId="295A8B9478F343C48B3010652BC00D5010">
    <w:name w:val="295A8B9478F343C48B3010652BC00D5010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6">
    <w:name w:val="4050E7D66F9C4E00981208BF06E197486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4">
    <w:name w:val="80B406A01FB44379A0DBA3504DF319014"/>
    <w:rsid w:val="001A2910"/>
    <w:pPr>
      <w:spacing w:after="0" w:line="240" w:lineRule="auto"/>
    </w:pPr>
    <w:rPr>
      <w:rFonts w:eastAsiaTheme="minorHAnsi"/>
    </w:rPr>
  </w:style>
  <w:style w:type="paragraph" w:customStyle="1" w:styleId="F31AB11E1C424F8AA61DF05AD0EBBC754">
    <w:name w:val="F31AB11E1C424F8AA61DF05AD0EBBC754"/>
    <w:rsid w:val="001A2910"/>
    <w:pPr>
      <w:spacing w:after="0" w:line="240" w:lineRule="auto"/>
    </w:pPr>
    <w:rPr>
      <w:rFonts w:eastAsiaTheme="minorHAnsi"/>
    </w:rPr>
  </w:style>
  <w:style w:type="paragraph" w:customStyle="1" w:styleId="004E62081C5A4BB0A1F0F9A3CB97D0EE2">
    <w:name w:val="004E62081C5A4BB0A1F0F9A3CB97D0EE2"/>
    <w:rsid w:val="001A2910"/>
    <w:pPr>
      <w:spacing w:after="0" w:line="240" w:lineRule="auto"/>
    </w:pPr>
    <w:rPr>
      <w:rFonts w:eastAsiaTheme="minorHAnsi"/>
    </w:rPr>
  </w:style>
  <w:style w:type="paragraph" w:customStyle="1" w:styleId="1727C5E7A22943E78CAC63DF1E9EADD22">
    <w:name w:val="1727C5E7A22943E78CAC63DF1E9EADD22"/>
    <w:rsid w:val="001A2910"/>
    <w:pPr>
      <w:spacing w:after="0" w:line="240" w:lineRule="auto"/>
    </w:pPr>
    <w:rPr>
      <w:rFonts w:eastAsiaTheme="minorHAnsi"/>
    </w:rPr>
  </w:style>
  <w:style w:type="paragraph" w:customStyle="1" w:styleId="31FAD910A3C8431DBD267602746660BC2">
    <w:name w:val="31FAD910A3C8431DBD267602746660BC2"/>
    <w:rsid w:val="001A2910"/>
    <w:pPr>
      <w:spacing w:after="0" w:line="240" w:lineRule="auto"/>
    </w:pPr>
    <w:rPr>
      <w:rFonts w:eastAsiaTheme="minorHAnsi"/>
    </w:rPr>
  </w:style>
  <w:style w:type="paragraph" w:customStyle="1" w:styleId="9DC6866252FA4637A228D1F710B1354C2">
    <w:name w:val="9DC6866252FA4637A228D1F710B1354C2"/>
    <w:rsid w:val="001A2910"/>
    <w:pPr>
      <w:spacing w:after="0" w:line="240" w:lineRule="auto"/>
    </w:pPr>
    <w:rPr>
      <w:rFonts w:eastAsiaTheme="minorHAnsi"/>
    </w:rPr>
  </w:style>
  <w:style w:type="paragraph" w:customStyle="1" w:styleId="E86502A4487C43F4A1CAA17187CEBF1E2">
    <w:name w:val="E86502A4487C43F4A1CAA17187CEBF1E2"/>
    <w:rsid w:val="001A2910"/>
    <w:pPr>
      <w:spacing w:after="0" w:line="240" w:lineRule="auto"/>
    </w:pPr>
    <w:rPr>
      <w:rFonts w:eastAsiaTheme="minorHAnsi"/>
    </w:rPr>
  </w:style>
  <w:style w:type="paragraph" w:customStyle="1" w:styleId="FF638FC67DC0420D9C74C220BD1CB6FE2">
    <w:name w:val="FF638FC67DC0420D9C74C220BD1CB6FE2"/>
    <w:rsid w:val="001A2910"/>
    <w:pPr>
      <w:spacing w:after="0" w:line="240" w:lineRule="auto"/>
    </w:pPr>
    <w:rPr>
      <w:rFonts w:eastAsiaTheme="minorHAnsi"/>
    </w:rPr>
  </w:style>
  <w:style w:type="paragraph" w:customStyle="1" w:styleId="60AD5E8E8492408EB36CF84F1EE075AF2">
    <w:name w:val="60AD5E8E8492408EB36CF84F1EE075AF2"/>
    <w:rsid w:val="001A2910"/>
    <w:pPr>
      <w:spacing w:after="0" w:line="240" w:lineRule="auto"/>
    </w:pPr>
    <w:rPr>
      <w:rFonts w:eastAsiaTheme="minorHAnsi"/>
    </w:rPr>
  </w:style>
  <w:style w:type="paragraph" w:customStyle="1" w:styleId="7BD3AE907B4C4B9497CD4862BE1E23492">
    <w:name w:val="7BD3AE907B4C4B9497CD4862BE1E23492"/>
    <w:rsid w:val="001A2910"/>
    <w:pPr>
      <w:spacing w:after="0" w:line="240" w:lineRule="auto"/>
    </w:pPr>
    <w:rPr>
      <w:rFonts w:eastAsiaTheme="minorHAnsi"/>
    </w:rPr>
  </w:style>
  <w:style w:type="character" w:customStyle="1" w:styleId="Input">
    <w:name w:val="Input"/>
    <w:basedOn w:val="Fuentedeprrafopredeter"/>
    <w:uiPriority w:val="1"/>
    <w:qFormat/>
    <w:rsid w:val="007141E5"/>
    <w:rPr>
      <w:rFonts w:ascii="Arial" w:hAnsi="Arial"/>
      <w:sz w:val="20"/>
    </w:rPr>
  </w:style>
  <w:style w:type="paragraph" w:customStyle="1" w:styleId="295A8B9478F343C48B3010652BC00D5011">
    <w:name w:val="295A8B9478F343C48B3010652BC00D5011"/>
    <w:rsid w:val="001A2910"/>
    <w:pPr>
      <w:spacing w:after="0" w:line="240" w:lineRule="auto"/>
    </w:pPr>
    <w:rPr>
      <w:rFonts w:eastAsiaTheme="minorHAnsi"/>
    </w:rPr>
  </w:style>
  <w:style w:type="paragraph" w:customStyle="1" w:styleId="4050E7D66F9C4E00981208BF06E197487">
    <w:name w:val="4050E7D66F9C4E00981208BF06E197487"/>
    <w:rsid w:val="001A2910"/>
    <w:pPr>
      <w:spacing w:after="0" w:line="240" w:lineRule="auto"/>
    </w:pPr>
    <w:rPr>
      <w:rFonts w:eastAsiaTheme="minorHAnsi"/>
    </w:rPr>
  </w:style>
  <w:style w:type="paragraph" w:customStyle="1" w:styleId="80B406A01FB44379A0DBA3504DF319015">
    <w:name w:val="80B406A01FB44379A0DBA3504DF319015"/>
    <w:rsid w:val="001A2910"/>
    <w:pPr>
      <w:spacing w:after="0" w:line="240" w:lineRule="auto"/>
    </w:pPr>
    <w:rPr>
      <w:rFonts w:eastAsiaTheme="minorHAnsi"/>
    </w:rPr>
  </w:style>
  <w:style w:type="paragraph" w:customStyle="1" w:styleId="F31AB11E1C424F8AA61DF05AD0EBBC755">
    <w:name w:val="F31AB11E1C424F8AA61DF05AD0EBBC755"/>
    <w:rsid w:val="001A2910"/>
    <w:pPr>
      <w:spacing w:after="0" w:line="240" w:lineRule="auto"/>
    </w:pPr>
    <w:rPr>
      <w:rFonts w:eastAsiaTheme="minorHAnsi"/>
    </w:rPr>
  </w:style>
  <w:style w:type="paragraph" w:customStyle="1" w:styleId="004E62081C5A4BB0A1F0F9A3CB97D0EE3">
    <w:name w:val="004E62081C5A4BB0A1F0F9A3CB97D0EE3"/>
    <w:rsid w:val="001A2910"/>
    <w:pPr>
      <w:spacing w:after="0" w:line="240" w:lineRule="auto"/>
    </w:pPr>
    <w:rPr>
      <w:rFonts w:eastAsiaTheme="minorHAnsi"/>
    </w:rPr>
  </w:style>
  <w:style w:type="paragraph" w:customStyle="1" w:styleId="1727C5E7A22943E78CAC63DF1E9EADD23">
    <w:name w:val="1727C5E7A22943E78CAC63DF1E9EADD23"/>
    <w:rsid w:val="001A2910"/>
    <w:pPr>
      <w:spacing w:after="0" w:line="240" w:lineRule="auto"/>
    </w:pPr>
    <w:rPr>
      <w:rFonts w:eastAsiaTheme="minorHAnsi"/>
    </w:rPr>
  </w:style>
  <w:style w:type="paragraph" w:customStyle="1" w:styleId="31FAD910A3C8431DBD267602746660BC3">
    <w:name w:val="31FAD910A3C8431DBD267602746660BC3"/>
    <w:rsid w:val="001A2910"/>
    <w:pPr>
      <w:spacing w:after="0" w:line="240" w:lineRule="auto"/>
    </w:pPr>
    <w:rPr>
      <w:rFonts w:eastAsiaTheme="minorHAnsi"/>
    </w:rPr>
  </w:style>
  <w:style w:type="paragraph" w:customStyle="1" w:styleId="9DC6866252FA4637A228D1F710B1354C3">
    <w:name w:val="9DC6866252FA4637A228D1F710B1354C3"/>
    <w:rsid w:val="001A2910"/>
    <w:pPr>
      <w:spacing w:after="0" w:line="240" w:lineRule="auto"/>
    </w:pPr>
    <w:rPr>
      <w:rFonts w:eastAsiaTheme="minorHAnsi"/>
    </w:rPr>
  </w:style>
  <w:style w:type="paragraph" w:customStyle="1" w:styleId="E86502A4487C43F4A1CAA17187CEBF1E3">
    <w:name w:val="E86502A4487C43F4A1CAA17187CEBF1E3"/>
    <w:rsid w:val="001A2910"/>
    <w:pPr>
      <w:spacing w:after="0" w:line="240" w:lineRule="auto"/>
    </w:pPr>
    <w:rPr>
      <w:rFonts w:eastAsiaTheme="minorHAnsi"/>
    </w:rPr>
  </w:style>
  <w:style w:type="paragraph" w:customStyle="1" w:styleId="FF638FC67DC0420D9C74C220BD1CB6FE3">
    <w:name w:val="FF638FC67DC0420D9C74C220BD1CB6FE3"/>
    <w:rsid w:val="001A2910"/>
    <w:pPr>
      <w:spacing w:after="0" w:line="240" w:lineRule="auto"/>
    </w:pPr>
    <w:rPr>
      <w:rFonts w:eastAsiaTheme="minorHAnsi"/>
    </w:rPr>
  </w:style>
  <w:style w:type="paragraph" w:customStyle="1" w:styleId="60AD5E8E8492408EB36CF84F1EE075AF3">
    <w:name w:val="60AD5E8E8492408EB36CF84F1EE075AF3"/>
    <w:rsid w:val="001A2910"/>
    <w:pPr>
      <w:spacing w:after="0" w:line="240" w:lineRule="auto"/>
    </w:pPr>
    <w:rPr>
      <w:rFonts w:eastAsiaTheme="minorHAnsi"/>
    </w:rPr>
  </w:style>
  <w:style w:type="paragraph" w:customStyle="1" w:styleId="7BD3AE907B4C4B9497CD4862BE1E23493">
    <w:name w:val="7BD3AE907B4C4B9497CD4862BE1E23493"/>
    <w:rsid w:val="001A2910"/>
    <w:pPr>
      <w:spacing w:after="0" w:line="240" w:lineRule="auto"/>
    </w:pPr>
    <w:rPr>
      <w:rFonts w:eastAsiaTheme="minorHAnsi"/>
    </w:rPr>
  </w:style>
  <w:style w:type="paragraph" w:customStyle="1" w:styleId="69276E7CFBE24D5A84AE210038AD277A">
    <w:name w:val="69276E7CFBE24D5A84AE210038AD277A"/>
    <w:rsid w:val="001A2910"/>
  </w:style>
  <w:style w:type="paragraph" w:customStyle="1" w:styleId="250A356E6B1943F690A9747AF1FFBD57">
    <w:name w:val="250A356E6B1943F690A9747AF1FFBD57"/>
    <w:rsid w:val="001A2910"/>
  </w:style>
  <w:style w:type="paragraph" w:customStyle="1" w:styleId="4E22E0D6FD564E47B07823DE73372A2F">
    <w:name w:val="4E22E0D6FD564E47B07823DE73372A2F"/>
    <w:rsid w:val="001A2910"/>
  </w:style>
  <w:style w:type="paragraph" w:customStyle="1" w:styleId="923E1B514D694B03A49958B7D3F2A45B">
    <w:name w:val="923E1B514D694B03A49958B7D3F2A45B"/>
    <w:rsid w:val="001A2910"/>
  </w:style>
  <w:style w:type="paragraph" w:customStyle="1" w:styleId="2843DC1AD0D44DD7B3F6B41266C2F7AC">
    <w:name w:val="2843DC1AD0D44DD7B3F6B41266C2F7AC"/>
    <w:rsid w:val="001A2910"/>
  </w:style>
  <w:style w:type="paragraph" w:customStyle="1" w:styleId="E2532C509E48415382E32F4406CF1FC0">
    <w:name w:val="E2532C509E48415382E32F4406CF1FC0"/>
    <w:rsid w:val="001A2910"/>
  </w:style>
  <w:style w:type="paragraph" w:customStyle="1" w:styleId="3B83F56C82C14F62A073234C505C4B8D">
    <w:name w:val="3B83F56C82C14F62A073234C505C4B8D"/>
    <w:rsid w:val="001A2910"/>
  </w:style>
  <w:style w:type="paragraph" w:customStyle="1" w:styleId="392C56F6B63943AF885BDBF21A5AAAC4">
    <w:name w:val="392C56F6B63943AF885BDBF21A5AAAC4"/>
    <w:rsid w:val="001A2910"/>
  </w:style>
  <w:style w:type="paragraph" w:customStyle="1" w:styleId="77BD00B2229F40BCB47EFAC86A1355B6">
    <w:name w:val="77BD00B2229F40BCB47EFAC86A1355B6"/>
    <w:rsid w:val="001A2910"/>
  </w:style>
  <w:style w:type="paragraph" w:customStyle="1" w:styleId="682140143B8644E4A5B959D81E1718EB">
    <w:name w:val="682140143B8644E4A5B959D81E1718EB"/>
    <w:rsid w:val="001A2910"/>
  </w:style>
  <w:style w:type="paragraph" w:customStyle="1" w:styleId="8FF0898A48F241F5A2125B1C85415FEB">
    <w:name w:val="8FF0898A48F241F5A2125B1C85415FEB"/>
    <w:rsid w:val="001A2910"/>
  </w:style>
  <w:style w:type="paragraph" w:customStyle="1" w:styleId="459B633BCF7B4CF7B8EE71A24B853E74">
    <w:name w:val="459B633BCF7B4CF7B8EE71A24B853E74"/>
    <w:rsid w:val="001A2910"/>
  </w:style>
  <w:style w:type="paragraph" w:customStyle="1" w:styleId="05D13CC82BB74B51A94E9B6CC7979012">
    <w:name w:val="05D13CC82BB74B51A94E9B6CC7979012"/>
    <w:rsid w:val="001A2910"/>
  </w:style>
  <w:style w:type="paragraph" w:customStyle="1" w:styleId="6337E6DDAFAA4557BB2CFFBDE0D21BCD">
    <w:name w:val="6337E6DDAFAA4557BB2CFFBDE0D21BCD"/>
    <w:rsid w:val="001A2910"/>
  </w:style>
  <w:style w:type="paragraph" w:customStyle="1" w:styleId="9F07D825FA884FDDB872F89A0E5F42E0">
    <w:name w:val="9F07D825FA884FDDB872F89A0E5F42E0"/>
    <w:rsid w:val="001A2910"/>
  </w:style>
  <w:style w:type="paragraph" w:customStyle="1" w:styleId="734A0063760C4DE48ADEC55E14FE7AF8">
    <w:name w:val="734A0063760C4DE48ADEC55E14FE7AF8"/>
    <w:rsid w:val="001A2910"/>
  </w:style>
  <w:style w:type="paragraph" w:customStyle="1" w:styleId="6B7941BF81C2415E9C1906D313AF7301">
    <w:name w:val="6B7941BF81C2415E9C1906D313AF7301"/>
    <w:rsid w:val="001A2910"/>
  </w:style>
  <w:style w:type="paragraph" w:customStyle="1" w:styleId="E9E9B7300C184CA1AE26A0BA727B7272">
    <w:name w:val="E9E9B7300C184CA1AE26A0BA727B7272"/>
    <w:rsid w:val="001A2910"/>
  </w:style>
  <w:style w:type="paragraph" w:customStyle="1" w:styleId="EF03FFFB6D834B73883B46DA331AA300">
    <w:name w:val="EF03FFFB6D834B73883B46DA331AA300"/>
    <w:rsid w:val="001A2910"/>
  </w:style>
  <w:style w:type="paragraph" w:customStyle="1" w:styleId="675AA86304E84BCB8980BFFBC2B62220">
    <w:name w:val="675AA86304E84BCB8980BFFBC2B62220"/>
    <w:rsid w:val="001A2910"/>
  </w:style>
  <w:style w:type="paragraph" w:customStyle="1" w:styleId="22D01FD6DB2A4697A2791962DCCCB95A">
    <w:name w:val="22D01FD6DB2A4697A2791962DCCCB95A"/>
    <w:rsid w:val="001A2910"/>
  </w:style>
  <w:style w:type="paragraph" w:customStyle="1" w:styleId="D2E1D1876E704EEBACC06960BB24584B">
    <w:name w:val="D2E1D1876E704EEBACC06960BB24584B"/>
    <w:rsid w:val="001A2910"/>
  </w:style>
  <w:style w:type="paragraph" w:customStyle="1" w:styleId="B94733C0573E40E4904CBD3CF12175A2">
    <w:name w:val="B94733C0573E40E4904CBD3CF12175A2"/>
    <w:rsid w:val="001A2910"/>
  </w:style>
  <w:style w:type="paragraph" w:customStyle="1" w:styleId="3192569DEF0C44378E442D5347AD719E">
    <w:name w:val="3192569DEF0C44378E442D5347AD719E"/>
    <w:rsid w:val="001A2910"/>
  </w:style>
  <w:style w:type="paragraph" w:customStyle="1" w:styleId="BBC5C433B3A44B9386DF3B0D76D6C6ED">
    <w:name w:val="BBC5C433B3A44B9386DF3B0D76D6C6ED"/>
    <w:rsid w:val="001A2910"/>
  </w:style>
  <w:style w:type="paragraph" w:customStyle="1" w:styleId="4E446F9B3FDF4F98A527306621E05947">
    <w:name w:val="4E446F9B3FDF4F98A527306621E05947"/>
    <w:rsid w:val="001A2910"/>
  </w:style>
  <w:style w:type="paragraph" w:customStyle="1" w:styleId="837E55C56D3C4FD697DB02666C4F800A">
    <w:name w:val="837E55C56D3C4FD697DB02666C4F800A"/>
    <w:rsid w:val="001A2910"/>
  </w:style>
  <w:style w:type="paragraph" w:customStyle="1" w:styleId="D63B86D037EB4B889C3F5C4E056CE3B0">
    <w:name w:val="D63B86D037EB4B889C3F5C4E056CE3B0"/>
    <w:rsid w:val="001A2910"/>
  </w:style>
  <w:style w:type="paragraph" w:customStyle="1" w:styleId="A8FB4E9607104BDA8BFDD4F5D7D21D0A">
    <w:name w:val="A8FB4E9607104BDA8BFDD4F5D7D21D0A"/>
    <w:rsid w:val="001A2910"/>
  </w:style>
  <w:style w:type="paragraph" w:customStyle="1" w:styleId="3B4A2AFD21D54F469399A99CBF531044">
    <w:name w:val="3B4A2AFD21D54F469399A99CBF531044"/>
    <w:rsid w:val="001A2910"/>
  </w:style>
  <w:style w:type="paragraph" w:customStyle="1" w:styleId="B4845B17F8A54CC48DAF21AB479981D6">
    <w:name w:val="B4845B17F8A54CC48DAF21AB479981D6"/>
    <w:rsid w:val="001A2910"/>
  </w:style>
  <w:style w:type="paragraph" w:customStyle="1" w:styleId="71FB31D8B60B44A39E8DD135803332E8">
    <w:name w:val="71FB31D8B60B44A39E8DD135803332E8"/>
    <w:rsid w:val="001A2910"/>
  </w:style>
  <w:style w:type="paragraph" w:customStyle="1" w:styleId="31509C2EBDAE4B0286D4699D803EFDE6">
    <w:name w:val="31509C2EBDAE4B0286D4699D803EFDE6"/>
    <w:rsid w:val="001A2910"/>
  </w:style>
  <w:style w:type="paragraph" w:customStyle="1" w:styleId="3BA61BC01D5F48229C724DF682B0CFEC">
    <w:name w:val="3BA61BC01D5F48229C724DF682B0CFEC"/>
    <w:rsid w:val="001A2910"/>
  </w:style>
  <w:style w:type="paragraph" w:customStyle="1" w:styleId="593E040EA6CC41398315CA5FA8A71EE8">
    <w:name w:val="593E040EA6CC41398315CA5FA8A71EE8"/>
    <w:rsid w:val="001A2910"/>
  </w:style>
  <w:style w:type="paragraph" w:customStyle="1" w:styleId="E033A91944904E639BB24E6822CC07C4">
    <w:name w:val="E033A91944904E639BB24E6822CC07C4"/>
    <w:rsid w:val="001A2910"/>
  </w:style>
  <w:style w:type="paragraph" w:customStyle="1" w:styleId="13FFFE03BCA048E290E844F209932E9A">
    <w:name w:val="13FFFE03BCA048E290E844F209932E9A"/>
    <w:rsid w:val="001A2910"/>
  </w:style>
  <w:style w:type="paragraph" w:customStyle="1" w:styleId="8A042DAD13594671AAA6A935D6367A0F">
    <w:name w:val="8A042DAD13594671AAA6A935D6367A0F"/>
    <w:rsid w:val="001A2910"/>
  </w:style>
  <w:style w:type="paragraph" w:customStyle="1" w:styleId="3CB241A8D3DA4E82A4203A02705125D9">
    <w:name w:val="3CB241A8D3DA4E82A4203A02705125D9"/>
    <w:rsid w:val="001A2910"/>
  </w:style>
  <w:style w:type="paragraph" w:customStyle="1" w:styleId="C9AC954FFE9942FD8619109E67C95DA0">
    <w:name w:val="C9AC954FFE9942FD8619109E67C95DA0"/>
    <w:rsid w:val="001A2910"/>
  </w:style>
  <w:style w:type="paragraph" w:customStyle="1" w:styleId="5E8FEBD5D725444CB9A5BDB287FC658D">
    <w:name w:val="5E8FEBD5D725444CB9A5BDB287FC658D"/>
    <w:rsid w:val="001A2910"/>
  </w:style>
  <w:style w:type="paragraph" w:customStyle="1" w:styleId="F5F48B03FCEF44AE8E617BA815BE09EB">
    <w:name w:val="F5F48B03FCEF44AE8E617BA815BE09EB"/>
    <w:rsid w:val="001A2910"/>
  </w:style>
  <w:style w:type="paragraph" w:customStyle="1" w:styleId="4158937F3DAC48219BCB060508D204E2">
    <w:name w:val="4158937F3DAC48219BCB060508D204E2"/>
    <w:rsid w:val="001A2910"/>
  </w:style>
  <w:style w:type="paragraph" w:customStyle="1" w:styleId="FC26A3ACAC734526992E4359BAC05B82">
    <w:name w:val="FC26A3ACAC734526992E4359BAC05B82"/>
    <w:rsid w:val="001A2910"/>
  </w:style>
  <w:style w:type="paragraph" w:customStyle="1" w:styleId="A8A9C08207C8479F9A47F82A815B4570">
    <w:name w:val="A8A9C08207C8479F9A47F82A815B4570"/>
    <w:rsid w:val="001A2910"/>
  </w:style>
  <w:style w:type="paragraph" w:customStyle="1" w:styleId="8F9350C0A70C48CBAB2526A3D8FB9181">
    <w:name w:val="8F9350C0A70C48CBAB2526A3D8FB9181"/>
    <w:rsid w:val="001A2910"/>
  </w:style>
  <w:style w:type="paragraph" w:customStyle="1" w:styleId="ADFD7FB2093E425ABF3421A8BC871570">
    <w:name w:val="ADFD7FB2093E425ABF3421A8BC871570"/>
    <w:rsid w:val="001A2910"/>
  </w:style>
  <w:style w:type="paragraph" w:customStyle="1" w:styleId="24FBC5727F634089A52D5DFEFDE49B3B">
    <w:name w:val="24FBC5727F634089A52D5DFEFDE49B3B"/>
    <w:rsid w:val="001A2910"/>
  </w:style>
  <w:style w:type="paragraph" w:customStyle="1" w:styleId="71F18F4EAED44D6AB4D2F2B408CD7F3B">
    <w:name w:val="71F18F4EAED44D6AB4D2F2B408CD7F3B"/>
    <w:rsid w:val="001A2910"/>
  </w:style>
  <w:style w:type="paragraph" w:customStyle="1" w:styleId="6C811C69C9D64278BECFB0FC88CADE77">
    <w:name w:val="6C811C69C9D64278BECFB0FC88CADE77"/>
    <w:rsid w:val="001A2910"/>
  </w:style>
  <w:style w:type="paragraph" w:customStyle="1" w:styleId="A8FB4E9607104BDA8BFDD4F5D7D21D0A1">
    <w:name w:val="A8FB4E9607104BDA8BFDD4F5D7D21D0A1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">
    <w:name w:val="3B4A2AFD21D54F469399A99CBF5310441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">
    <w:name w:val="B4845B17F8A54CC48DAF21AB479981D61"/>
    <w:rsid w:val="001A2910"/>
    <w:pPr>
      <w:spacing w:after="0" w:line="240" w:lineRule="auto"/>
    </w:pPr>
    <w:rPr>
      <w:rFonts w:eastAsiaTheme="minorHAnsi"/>
    </w:rPr>
  </w:style>
  <w:style w:type="paragraph" w:customStyle="1" w:styleId="5E8FEBD5D725444CB9A5BDB287FC658D1">
    <w:name w:val="5E8FEBD5D725444CB9A5BDB287FC658D1"/>
    <w:rsid w:val="001A2910"/>
    <w:pPr>
      <w:spacing w:after="0" w:line="240" w:lineRule="auto"/>
    </w:pPr>
    <w:rPr>
      <w:rFonts w:eastAsiaTheme="minorHAnsi"/>
    </w:rPr>
  </w:style>
  <w:style w:type="paragraph" w:customStyle="1" w:styleId="13FFFE03BCA048E290E844F209932E9A1">
    <w:name w:val="13FFFE03BCA048E290E844F209932E9A1"/>
    <w:rsid w:val="001A2910"/>
    <w:pPr>
      <w:spacing w:after="0" w:line="240" w:lineRule="auto"/>
    </w:pPr>
    <w:rPr>
      <w:rFonts w:eastAsiaTheme="minorHAnsi"/>
    </w:rPr>
  </w:style>
  <w:style w:type="paragraph" w:customStyle="1" w:styleId="F5F48B03FCEF44AE8E617BA815BE09EB1">
    <w:name w:val="F5F48B03FCEF44AE8E617BA815BE09EB1"/>
    <w:rsid w:val="001A2910"/>
    <w:pPr>
      <w:spacing w:after="0" w:line="240" w:lineRule="auto"/>
    </w:pPr>
    <w:rPr>
      <w:rFonts w:eastAsiaTheme="minorHAnsi"/>
    </w:rPr>
  </w:style>
  <w:style w:type="paragraph" w:customStyle="1" w:styleId="8A042DAD13594671AAA6A935D6367A0F1">
    <w:name w:val="8A042DAD13594671AAA6A935D6367A0F1"/>
    <w:rsid w:val="001A2910"/>
    <w:pPr>
      <w:spacing w:after="0" w:line="240" w:lineRule="auto"/>
    </w:pPr>
    <w:rPr>
      <w:rFonts w:eastAsiaTheme="minorHAnsi"/>
    </w:rPr>
  </w:style>
  <w:style w:type="paragraph" w:customStyle="1" w:styleId="4158937F3DAC48219BCB060508D204E21">
    <w:name w:val="4158937F3DAC48219BCB060508D204E21"/>
    <w:rsid w:val="001A2910"/>
    <w:pPr>
      <w:spacing w:after="0" w:line="240" w:lineRule="auto"/>
    </w:pPr>
    <w:rPr>
      <w:rFonts w:eastAsiaTheme="minorHAnsi"/>
    </w:rPr>
  </w:style>
  <w:style w:type="paragraph" w:customStyle="1" w:styleId="3CB241A8D3DA4E82A4203A02705125D91">
    <w:name w:val="3CB241A8D3DA4E82A4203A02705125D91"/>
    <w:rsid w:val="001A2910"/>
    <w:pPr>
      <w:spacing w:after="0" w:line="240" w:lineRule="auto"/>
    </w:pPr>
    <w:rPr>
      <w:rFonts w:eastAsiaTheme="minorHAnsi"/>
    </w:rPr>
  </w:style>
  <w:style w:type="paragraph" w:customStyle="1" w:styleId="FC26A3ACAC734526992E4359BAC05B821">
    <w:name w:val="FC26A3ACAC734526992E4359BAC05B821"/>
    <w:rsid w:val="001A2910"/>
    <w:pPr>
      <w:spacing w:after="0" w:line="240" w:lineRule="auto"/>
    </w:pPr>
    <w:rPr>
      <w:rFonts w:eastAsiaTheme="minorHAnsi"/>
    </w:rPr>
  </w:style>
  <w:style w:type="paragraph" w:customStyle="1" w:styleId="C9AC954FFE9942FD8619109E67C95DA01">
    <w:name w:val="C9AC954FFE9942FD8619109E67C95DA01"/>
    <w:rsid w:val="001A2910"/>
    <w:pPr>
      <w:spacing w:after="0" w:line="240" w:lineRule="auto"/>
    </w:pPr>
    <w:rPr>
      <w:rFonts w:eastAsiaTheme="minorHAnsi"/>
    </w:rPr>
  </w:style>
  <w:style w:type="paragraph" w:customStyle="1" w:styleId="A8A9C08207C8479F9A47F82A815B45701">
    <w:name w:val="A8A9C08207C8479F9A47F82A815B45701"/>
    <w:rsid w:val="001A2910"/>
    <w:pPr>
      <w:spacing w:after="0" w:line="240" w:lineRule="auto"/>
    </w:pPr>
    <w:rPr>
      <w:rFonts w:eastAsiaTheme="minorHAnsi"/>
    </w:rPr>
  </w:style>
  <w:style w:type="paragraph" w:customStyle="1" w:styleId="6C811C69C9D64278BECFB0FC88CADE771">
    <w:name w:val="6C811C69C9D64278BECFB0FC88CADE771"/>
    <w:rsid w:val="001A2910"/>
    <w:pPr>
      <w:spacing w:after="0" w:line="240" w:lineRule="auto"/>
    </w:pPr>
    <w:rPr>
      <w:rFonts w:eastAsiaTheme="minorHAnsi"/>
    </w:rPr>
  </w:style>
  <w:style w:type="paragraph" w:customStyle="1" w:styleId="8F9350C0A70C48CBAB2526A3D8FB91811">
    <w:name w:val="8F9350C0A70C48CBAB2526A3D8FB91811"/>
    <w:rsid w:val="001A2910"/>
    <w:pPr>
      <w:spacing w:after="0" w:line="240" w:lineRule="auto"/>
    </w:pPr>
    <w:rPr>
      <w:rFonts w:eastAsiaTheme="minorHAnsi"/>
    </w:rPr>
  </w:style>
  <w:style w:type="paragraph" w:customStyle="1" w:styleId="71F18F4EAED44D6AB4D2F2B408CD7F3B1">
    <w:name w:val="71F18F4EAED44D6AB4D2F2B408CD7F3B1"/>
    <w:rsid w:val="001A2910"/>
    <w:pPr>
      <w:spacing w:after="0" w:line="240" w:lineRule="auto"/>
    </w:pPr>
    <w:rPr>
      <w:rFonts w:eastAsiaTheme="minorHAnsi"/>
    </w:rPr>
  </w:style>
  <w:style w:type="paragraph" w:customStyle="1" w:styleId="ADFD7FB2093E425ABF3421A8BC8715701">
    <w:name w:val="ADFD7FB2093E425ABF3421A8BC8715701"/>
    <w:rsid w:val="001A2910"/>
    <w:pPr>
      <w:spacing w:after="0" w:line="240" w:lineRule="auto"/>
    </w:pPr>
    <w:rPr>
      <w:rFonts w:eastAsiaTheme="minorHAnsi"/>
    </w:rPr>
  </w:style>
  <w:style w:type="paragraph" w:customStyle="1" w:styleId="24FBC5727F634089A52D5DFEFDE49B3B1">
    <w:name w:val="24FBC5727F634089A52D5DFEFDE49B3B1"/>
    <w:rsid w:val="001A2910"/>
    <w:pPr>
      <w:spacing w:after="0" w:line="240" w:lineRule="auto"/>
    </w:pPr>
    <w:rPr>
      <w:rFonts w:eastAsiaTheme="minorHAnsi"/>
    </w:rPr>
  </w:style>
  <w:style w:type="paragraph" w:customStyle="1" w:styleId="E033A91944904E639BB24E6822CC07C41">
    <w:name w:val="E033A91944904E639BB24E6822CC07C41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">
    <w:name w:val="A8FB4E9607104BDA8BFDD4F5D7D21D0A2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">
    <w:name w:val="3B4A2AFD21D54F469399A99CBF5310442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">
    <w:name w:val="B4845B17F8A54CC48DAF21AB479981D62"/>
    <w:rsid w:val="001A2910"/>
    <w:pPr>
      <w:spacing w:after="0" w:line="240" w:lineRule="auto"/>
    </w:pPr>
    <w:rPr>
      <w:rFonts w:eastAsiaTheme="minorHAnsi"/>
    </w:rPr>
  </w:style>
  <w:style w:type="paragraph" w:customStyle="1" w:styleId="5E8FEBD5D725444CB9A5BDB287FC658D2">
    <w:name w:val="5E8FEBD5D725444CB9A5BDB287FC658D2"/>
    <w:rsid w:val="001A2910"/>
    <w:pPr>
      <w:spacing w:after="0" w:line="240" w:lineRule="auto"/>
    </w:pPr>
    <w:rPr>
      <w:rFonts w:eastAsiaTheme="minorHAnsi"/>
    </w:rPr>
  </w:style>
  <w:style w:type="paragraph" w:customStyle="1" w:styleId="13FFFE03BCA048E290E844F209932E9A2">
    <w:name w:val="13FFFE03BCA048E290E844F209932E9A2"/>
    <w:rsid w:val="001A2910"/>
    <w:pPr>
      <w:spacing w:after="0" w:line="240" w:lineRule="auto"/>
    </w:pPr>
    <w:rPr>
      <w:rFonts w:eastAsiaTheme="minorHAnsi"/>
    </w:rPr>
  </w:style>
  <w:style w:type="paragraph" w:customStyle="1" w:styleId="F5F48B03FCEF44AE8E617BA815BE09EB2">
    <w:name w:val="F5F48B03FCEF44AE8E617BA815BE09EB2"/>
    <w:rsid w:val="001A2910"/>
    <w:pPr>
      <w:spacing w:after="0" w:line="240" w:lineRule="auto"/>
    </w:pPr>
    <w:rPr>
      <w:rFonts w:eastAsiaTheme="minorHAnsi"/>
    </w:rPr>
  </w:style>
  <w:style w:type="paragraph" w:customStyle="1" w:styleId="8A042DAD13594671AAA6A935D6367A0F2">
    <w:name w:val="8A042DAD13594671AAA6A935D6367A0F2"/>
    <w:rsid w:val="001A2910"/>
    <w:pPr>
      <w:spacing w:after="0" w:line="240" w:lineRule="auto"/>
    </w:pPr>
    <w:rPr>
      <w:rFonts w:eastAsiaTheme="minorHAnsi"/>
    </w:rPr>
  </w:style>
  <w:style w:type="paragraph" w:customStyle="1" w:styleId="4158937F3DAC48219BCB060508D204E22">
    <w:name w:val="4158937F3DAC48219BCB060508D204E22"/>
    <w:rsid w:val="001A2910"/>
    <w:pPr>
      <w:spacing w:after="0" w:line="240" w:lineRule="auto"/>
    </w:pPr>
    <w:rPr>
      <w:rFonts w:eastAsiaTheme="minorHAnsi"/>
    </w:rPr>
  </w:style>
  <w:style w:type="paragraph" w:customStyle="1" w:styleId="3CB241A8D3DA4E82A4203A02705125D92">
    <w:name w:val="3CB241A8D3DA4E82A4203A02705125D92"/>
    <w:rsid w:val="001A2910"/>
    <w:pPr>
      <w:spacing w:after="0" w:line="240" w:lineRule="auto"/>
    </w:pPr>
    <w:rPr>
      <w:rFonts w:eastAsiaTheme="minorHAnsi"/>
    </w:rPr>
  </w:style>
  <w:style w:type="paragraph" w:customStyle="1" w:styleId="FC26A3ACAC734526992E4359BAC05B822">
    <w:name w:val="FC26A3ACAC734526992E4359BAC05B822"/>
    <w:rsid w:val="001A2910"/>
    <w:pPr>
      <w:spacing w:after="0" w:line="240" w:lineRule="auto"/>
    </w:pPr>
    <w:rPr>
      <w:rFonts w:eastAsiaTheme="minorHAnsi"/>
    </w:rPr>
  </w:style>
  <w:style w:type="paragraph" w:customStyle="1" w:styleId="C9AC954FFE9942FD8619109E67C95DA02">
    <w:name w:val="C9AC954FFE9942FD8619109E67C95DA02"/>
    <w:rsid w:val="001A2910"/>
    <w:pPr>
      <w:spacing w:after="0" w:line="240" w:lineRule="auto"/>
    </w:pPr>
    <w:rPr>
      <w:rFonts w:eastAsiaTheme="minorHAnsi"/>
    </w:rPr>
  </w:style>
  <w:style w:type="paragraph" w:customStyle="1" w:styleId="A8A9C08207C8479F9A47F82A815B45702">
    <w:name w:val="A8A9C08207C8479F9A47F82A815B45702"/>
    <w:rsid w:val="001A2910"/>
    <w:pPr>
      <w:spacing w:after="0" w:line="240" w:lineRule="auto"/>
    </w:pPr>
    <w:rPr>
      <w:rFonts w:eastAsiaTheme="minorHAnsi"/>
    </w:rPr>
  </w:style>
  <w:style w:type="paragraph" w:customStyle="1" w:styleId="6C811C69C9D64278BECFB0FC88CADE772">
    <w:name w:val="6C811C69C9D64278BECFB0FC88CADE772"/>
    <w:rsid w:val="001A2910"/>
    <w:pPr>
      <w:spacing w:after="0" w:line="240" w:lineRule="auto"/>
    </w:pPr>
    <w:rPr>
      <w:rFonts w:eastAsiaTheme="minorHAnsi"/>
    </w:rPr>
  </w:style>
  <w:style w:type="paragraph" w:customStyle="1" w:styleId="8F9350C0A70C48CBAB2526A3D8FB91812">
    <w:name w:val="8F9350C0A70C48CBAB2526A3D8FB91812"/>
    <w:rsid w:val="001A2910"/>
    <w:pPr>
      <w:spacing w:after="0" w:line="240" w:lineRule="auto"/>
    </w:pPr>
    <w:rPr>
      <w:rFonts w:eastAsiaTheme="minorHAnsi"/>
    </w:rPr>
  </w:style>
  <w:style w:type="paragraph" w:customStyle="1" w:styleId="71F18F4EAED44D6AB4D2F2B408CD7F3B2">
    <w:name w:val="71F18F4EAED44D6AB4D2F2B408CD7F3B2"/>
    <w:rsid w:val="001A2910"/>
    <w:pPr>
      <w:spacing w:after="0" w:line="240" w:lineRule="auto"/>
    </w:pPr>
    <w:rPr>
      <w:rFonts w:eastAsiaTheme="minorHAnsi"/>
    </w:rPr>
  </w:style>
  <w:style w:type="paragraph" w:customStyle="1" w:styleId="ADFD7FB2093E425ABF3421A8BC8715702">
    <w:name w:val="ADFD7FB2093E425ABF3421A8BC8715702"/>
    <w:rsid w:val="001A2910"/>
    <w:pPr>
      <w:spacing w:after="0" w:line="240" w:lineRule="auto"/>
    </w:pPr>
    <w:rPr>
      <w:rFonts w:eastAsiaTheme="minorHAnsi"/>
    </w:rPr>
  </w:style>
  <w:style w:type="paragraph" w:customStyle="1" w:styleId="24FBC5727F634089A52D5DFEFDE49B3B2">
    <w:name w:val="24FBC5727F634089A52D5DFEFDE49B3B2"/>
    <w:rsid w:val="001A2910"/>
    <w:pPr>
      <w:spacing w:after="0" w:line="240" w:lineRule="auto"/>
    </w:pPr>
    <w:rPr>
      <w:rFonts w:eastAsiaTheme="minorHAnsi"/>
    </w:rPr>
  </w:style>
  <w:style w:type="paragraph" w:customStyle="1" w:styleId="00A0E16D937F448AB600F0938B8A3B9A">
    <w:name w:val="00A0E16D937F448AB600F0938B8A3B9A"/>
    <w:rsid w:val="001A2910"/>
  </w:style>
  <w:style w:type="paragraph" w:customStyle="1" w:styleId="E033A91944904E639BB24E6822CC07C42">
    <w:name w:val="E033A91944904E639BB24E6822CC07C42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3">
    <w:name w:val="A8FB4E9607104BDA8BFDD4F5D7D21D0A3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3">
    <w:name w:val="3B4A2AFD21D54F469399A99CBF5310443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3">
    <w:name w:val="B4845B17F8A54CC48DAF21AB479981D63"/>
    <w:rsid w:val="001A2910"/>
    <w:pPr>
      <w:spacing w:after="0" w:line="240" w:lineRule="auto"/>
    </w:pPr>
    <w:rPr>
      <w:rFonts w:eastAsiaTheme="minorHAnsi"/>
    </w:rPr>
  </w:style>
  <w:style w:type="paragraph" w:customStyle="1" w:styleId="00A0E16D937F448AB600F0938B8A3B9A1">
    <w:name w:val="00A0E16D937F448AB600F0938B8A3B9A1"/>
    <w:rsid w:val="001A2910"/>
    <w:pPr>
      <w:spacing w:after="0" w:line="240" w:lineRule="auto"/>
    </w:pPr>
    <w:rPr>
      <w:rFonts w:eastAsiaTheme="minorHAnsi"/>
    </w:rPr>
  </w:style>
  <w:style w:type="paragraph" w:customStyle="1" w:styleId="13FFFE03BCA048E290E844F209932E9A3">
    <w:name w:val="13FFFE03BCA048E290E844F209932E9A3"/>
    <w:rsid w:val="001A2910"/>
    <w:pPr>
      <w:spacing w:after="0" w:line="240" w:lineRule="auto"/>
    </w:pPr>
    <w:rPr>
      <w:rFonts w:eastAsiaTheme="minorHAnsi"/>
    </w:rPr>
  </w:style>
  <w:style w:type="paragraph" w:customStyle="1" w:styleId="8A042DAD13594671AAA6A935D6367A0F3">
    <w:name w:val="8A042DAD13594671AAA6A935D6367A0F3"/>
    <w:rsid w:val="001A2910"/>
    <w:pPr>
      <w:spacing w:after="0" w:line="240" w:lineRule="auto"/>
    </w:pPr>
    <w:rPr>
      <w:rFonts w:eastAsiaTheme="minorHAnsi"/>
    </w:rPr>
  </w:style>
  <w:style w:type="paragraph" w:customStyle="1" w:styleId="3CB241A8D3DA4E82A4203A02705125D93">
    <w:name w:val="3CB241A8D3DA4E82A4203A02705125D93"/>
    <w:rsid w:val="001A2910"/>
    <w:pPr>
      <w:spacing w:after="0" w:line="240" w:lineRule="auto"/>
    </w:pPr>
    <w:rPr>
      <w:rFonts w:eastAsiaTheme="minorHAnsi"/>
    </w:rPr>
  </w:style>
  <w:style w:type="paragraph" w:customStyle="1" w:styleId="C9AC954FFE9942FD8619109E67C95DA03">
    <w:name w:val="C9AC954FFE9942FD8619109E67C95DA03"/>
    <w:rsid w:val="001A2910"/>
    <w:pPr>
      <w:spacing w:after="0" w:line="240" w:lineRule="auto"/>
    </w:pPr>
    <w:rPr>
      <w:rFonts w:eastAsiaTheme="minorHAnsi"/>
    </w:rPr>
  </w:style>
  <w:style w:type="paragraph" w:customStyle="1" w:styleId="6C811C69C9D64278BECFB0FC88CADE773">
    <w:name w:val="6C811C69C9D64278BECFB0FC88CADE773"/>
    <w:rsid w:val="001A2910"/>
    <w:pPr>
      <w:spacing w:after="0" w:line="240" w:lineRule="auto"/>
    </w:pPr>
    <w:rPr>
      <w:rFonts w:eastAsiaTheme="minorHAnsi"/>
    </w:rPr>
  </w:style>
  <w:style w:type="paragraph" w:customStyle="1" w:styleId="71F18F4EAED44D6AB4D2F2B408CD7F3B3">
    <w:name w:val="71F18F4EAED44D6AB4D2F2B408CD7F3B3"/>
    <w:rsid w:val="001A2910"/>
    <w:pPr>
      <w:spacing w:after="0" w:line="240" w:lineRule="auto"/>
    </w:pPr>
    <w:rPr>
      <w:rFonts w:eastAsiaTheme="minorHAnsi"/>
    </w:rPr>
  </w:style>
  <w:style w:type="paragraph" w:customStyle="1" w:styleId="24FBC5727F634089A52D5DFEFDE49B3B3">
    <w:name w:val="24FBC5727F634089A52D5DFEFDE49B3B3"/>
    <w:rsid w:val="001A2910"/>
    <w:pPr>
      <w:spacing w:after="0" w:line="240" w:lineRule="auto"/>
    </w:pPr>
    <w:rPr>
      <w:rFonts w:eastAsiaTheme="minorHAnsi"/>
    </w:rPr>
  </w:style>
  <w:style w:type="paragraph" w:customStyle="1" w:styleId="EADB8A85A6F84B41ACDD7D7DE8FB3F6C">
    <w:name w:val="EADB8A85A6F84B41ACDD7D7DE8FB3F6C"/>
    <w:rsid w:val="001A2910"/>
  </w:style>
  <w:style w:type="paragraph" w:customStyle="1" w:styleId="2BE73EF9CCF548F6B2836C3416CF51BB">
    <w:name w:val="2BE73EF9CCF548F6B2836C3416CF51BB"/>
    <w:rsid w:val="001A2910"/>
  </w:style>
  <w:style w:type="paragraph" w:customStyle="1" w:styleId="EBDD9B11F31045BAA083F19FB1BB32AB">
    <w:name w:val="EBDD9B11F31045BAA083F19FB1BB32AB"/>
    <w:rsid w:val="001A2910"/>
  </w:style>
  <w:style w:type="paragraph" w:customStyle="1" w:styleId="A2BC81C719A747D4995284545E86DCDA">
    <w:name w:val="A2BC81C719A747D4995284545E86DCDA"/>
    <w:rsid w:val="001A2910"/>
  </w:style>
  <w:style w:type="paragraph" w:customStyle="1" w:styleId="898C88FDDCC84EF0B11E66A5A32DE940">
    <w:name w:val="898C88FDDCC84EF0B11E66A5A32DE940"/>
    <w:rsid w:val="001A2910"/>
  </w:style>
  <w:style w:type="paragraph" w:customStyle="1" w:styleId="08BD7505D4B84E01B6C725F66D6775B4">
    <w:name w:val="08BD7505D4B84E01B6C725F66D6775B4"/>
    <w:rsid w:val="001A2910"/>
  </w:style>
  <w:style w:type="paragraph" w:customStyle="1" w:styleId="BAC97E7E76874CC180AE0A85748D3514">
    <w:name w:val="BAC97E7E76874CC180AE0A85748D3514"/>
    <w:rsid w:val="001A2910"/>
  </w:style>
  <w:style w:type="paragraph" w:customStyle="1" w:styleId="A221E4CE506A4447AAABEB31E00B0DF9">
    <w:name w:val="A221E4CE506A4447AAABEB31E00B0DF9"/>
    <w:rsid w:val="001A2910"/>
  </w:style>
  <w:style w:type="paragraph" w:customStyle="1" w:styleId="BF0D60ED5AFD485BB8630A0921A40C6D">
    <w:name w:val="BF0D60ED5AFD485BB8630A0921A40C6D"/>
    <w:rsid w:val="001A2910"/>
  </w:style>
  <w:style w:type="paragraph" w:customStyle="1" w:styleId="1E05A91E37914EB4BB8B2DB03800C6B0">
    <w:name w:val="1E05A91E37914EB4BB8B2DB03800C6B0"/>
    <w:rsid w:val="001A2910"/>
  </w:style>
  <w:style w:type="paragraph" w:customStyle="1" w:styleId="EC931519954E45D28DAFBAF9F097D1E6">
    <w:name w:val="EC931519954E45D28DAFBAF9F097D1E6"/>
    <w:rsid w:val="001A2910"/>
  </w:style>
  <w:style w:type="paragraph" w:customStyle="1" w:styleId="EB0A809F082B4A2B94AB8BBDD15D990C">
    <w:name w:val="EB0A809F082B4A2B94AB8BBDD15D990C"/>
    <w:rsid w:val="001A2910"/>
  </w:style>
  <w:style w:type="paragraph" w:customStyle="1" w:styleId="8941D0C3BF7D4F1994A9F59CAAC6FFCF">
    <w:name w:val="8941D0C3BF7D4F1994A9F59CAAC6FFCF"/>
    <w:rsid w:val="001A2910"/>
  </w:style>
  <w:style w:type="paragraph" w:customStyle="1" w:styleId="CB4BEC6A7D014B6CBA6D3EB245409438">
    <w:name w:val="CB4BEC6A7D014B6CBA6D3EB245409438"/>
    <w:rsid w:val="001A2910"/>
  </w:style>
  <w:style w:type="paragraph" w:customStyle="1" w:styleId="CB4BEC6A7D014B6CBA6D3EB2454094381">
    <w:name w:val="CB4BEC6A7D014B6CBA6D3EB2454094381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4">
    <w:name w:val="A8FB4E9607104BDA8BFDD4F5D7D21D0A4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4">
    <w:name w:val="3B4A2AFD21D54F469399A99CBF5310444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4">
    <w:name w:val="B4845B17F8A54CC48DAF21AB479981D64"/>
    <w:rsid w:val="001A2910"/>
    <w:pPr>
      <w:spacing w:after="0" w:line="240" w:lineRule="auto"/>
    </w:pPr>
    <w:rPr>
      <w:rFonts w:eastAsiaTheme="minorHAnsi"/>
    </w:rPr>
  </w:style>
  <w:style w:type="paragraph" w:customStyle="1" w:styleId="00A0E16D937F448AB600F0938B8A3B9A2">
    <w:name w:val="00A0E16D937F448AB600F0938B8A3B9A2"/>
    <w:rsid w:val="001A2910"/>
    <w:pPr>
      <w:spacing w:after="0" w:line="240" w:lineRule="auto"/>
    </w:pPr>
    <w:rPr>
      <w:rFonts w:eastAsiaTheme="minorHAnsi"/>
    </w:rPr>
  </w:style>
  <w:style w:type="paragraph" w:customStyle="1" w:styleId="EADB8A85A6F84B41ACDD7D7DE8FB3F6C1">
    <w:name w:val="EADB8A85A6F84B41ACDD7D7DE8FB3F6C1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">
    <w:name w:val="2BE73EF9CCF548F6B2836C3416CF51BB1"/>
    <w:rsid w:val="001A2910"/>
    <w:pPr>
      <w:spacing w:after="0" w:line="240" w:lineRule="auto"/>
    </w:pPr>
    <w:rPr>
      <w:rFonts w:eastAsiaTheme="minorHAnsi"/>
    </w:rPr>
  </w:style>
  <w:style w:type="paragraph" w:customStyle="1" w:styleId="EBDD9B11F31045BAA083F19FB1BB32AB1">
    <w:name w:val="EBDD9B11F31045BAA083F19FB1BB32AB1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">
    <w:name w:val="A2BC81C719A747D4995284545E86DCDA1"/>
    <w:rsid w:val="001A2910"/>
    <w:pPr>
      <w:spacing w:after="0" w:line="240" w:lineRule="auto"/>
    </w:pPr>
    <w:rPr>
      <w:rFonts w:eastAsiaTheme="minorHAnsi"/>
    </w:rPr>
  </w:style>
  <w:style w:type="paragraph" w:customStyle="1" w:styleId="898C88FDDCC84EF0B11E66A5A32DE9401">
    <w:name w:val="898C88FDDCC84EF0B11E66A5A32DE9401"/>
    <w:rsid w:val="001A2910"/>
    <w:pPr>
      <w:spacing w:after="0" w:line="240" w:lineRule="auto"/>
    </w:pPr>
    <w:rPr>
      <w:rFonts w:eastAsiaTheme="minorHAnsi"/>
    </w:rPr>
  </w:style>
  <w:style w:type="paragraph" w:customStyle="1" w:styleId="08BD7505D4B84E01B6C725F66D6775B41">
    <w:name w:val="08BD7505D4B84E01B6C725F66D6775B41"/>
    <w:rsid w:val="001A2910"/>
    <w:pPr>
      <w:spacing w:after="0" w:line="240" w:lineRule="auto"/>
    </w:pPr>
    <w:rPr>
      <w:rFonts w:eastAsiaTheme="minorHAnsi"/>
    </w:rPr>
  </w:style>
  <w:style w:type="paragraph" w:customStyle="1" w:styleId="BAC97E7E76874CC180AE0A85748D35141">
    <w:name w:val="BAC97E7E76874CC180AE0A85748D35141"/>
    <w:rsid w:val="001A2910"/>
    <w:pPr>
      <w:spacing w:after="0" w:line="240" w:lineRule="auto"/>
    </w:pPr>
    <w:rPr>
      <w:rFonts w:eastAsiaTheme="minorHAnsi"/>
    </w:rPr>
  </w:style>
  <w:style w:type="paragraph" w:customStyle="1" w:styleId="A221E4CE506A4447AAABEB31E00B0DF91">
    <w:name w:val="A221E4CE506A4447AAABEB31E00B0DF91"/>
    <w:rsid w:val="001A2910"/>
    <w:pPr>
      <w:spacing w:after="0" w:line="240" w:lineRule="auto"/>
    </w:pPr>
    <w:rPr>
      <w:rFonts w:eastAsiaTheme="minorHAnsi"/>
    </w:rPr>
  </w:style>
  <w:style w:type="paragraph" w:customStyle="1" w:styleId="BF0D60ED5AFD485BB8630A0921A40C6D1">
    <w:name w:val="BF0D60ED5AFD485BB8630A0921A40C6D1"/>
    <w:rsid w:val="001A2910"/>
    <w:pPr>
      <w:spacing w:after="0" w:line="240" w:lineRule="auto"/>
    </w:pPr>
    <w:rPr>
      <w:rFonts w:eastAsiaTheme="minorHAnsi"/>
    </w:rPr>
  </w:style>
  <w:style w:type="paragraph" w:customStyle="1" w:styleId="1E05A91E37914EB4BB8B2DB03800C6B01">
    <w:name w:val="1E05A91E37914EB4BB8B2DB03800C6B01"/>
    <w:rsid w:val="001A2910"/>
    <w:pPr>
      <w:spacing w:after="0" w:line="240" w:lineRule="auto"/>
    </w:pPr>
    <w:rPr>
      <w:rFonts w:eastAsiaTheme="minorHAnsi"/>
    </w:rPr>
  </w:style>
  <w:style w:type="paragraph" w:customStyle="1" w:styleId="EC931519954E45D28DAFBAF9F097D1E61">
    <w:name w:val="EC931519954E45D28DAFBAF9F097D1E61"/>
    <w:rsid w:val="001A2910"/>
    <w:pPr>
      <w:spacing w:after="0" w:line="240" w:lineRule="auto"/>
    </w:pPr>
    <w:rPr>
      <w:rFonts w:eastAsiaTheme="minorHAnsi"/>
    </w:rPr>
  </w:style>
  <w:style w:type="paragraph" w:customStyle="1" w:styleId="8941D0C3BF7D4F1994A9F59CAAC6FFCF1">
    <w:name w:val="8941D0C3BF7D4F1994A9F59CAAC6FFCF1"/>
    <w:rsid w:val="001A2910"/>
    <w:pPr>
      <w:spacing w:after="0" w:line="240" w:lineRule="auto"/>
    </w:pPr>
    <w:rPr>
      <w:rFonts w:eastAsiaTheme="minorHAnsi"/>
    </w:rPr>
  </w:style>
  <w:style w:type="paragraph" w:customStyle="1" w:styleId="EB0A809F082B4A2B94AB8BBDD15D990C1">
    <w:name w:val="EB0A809F082B4A2B94AB8BBDD15D990C1"/>
    <w:rsid w:val="001A2910"/>
    <w:pPr>
      <w:spacing w:after="0" w:line="240" w:lineRule="auto"/>
    </w:pPr>
    <w:rPr>
      <w:rFonts w:eastAsiaTheme="minorHAnsi"/>
    </w:rPr>
  </w:style>
  <w:style w:type="paragraph" w:customStyle="1" w:styleId="DFE0C5460CC54548B967E2F1DE893383">
    <w:name w:val="DFE0C5460CC54548B967E2F1DE893383"/>
    <w:rsid w:val="001A2910"/>
  </w:style>
  <w:style w:type="paragraph" w:customStyle="1" w:styleId="A46C779466E24784B677A261442F344D">
    <w:name w:val="A46C779466E24784B677A261442F344D"/>
    <w:rsid w:val="001A2910"/>
  </w:style>
  <w:style w:type="paragraph" w:customStyle="1" w:styleId="F4792CFA9ACC4C8D95AE2A3A5899257E">
    <w:name w:val="F4792CFA9ACC4C8D95AE2A3A5899257E"/>
    <w:rsid w:val="001A2910"/>
  </w:style>
  <w:style w:type="paragraph" w:customStyle="1" w:styleId="8611AE49F67048CA9184AC71F62E3439">
    <w:name w:val="8611AE49F67048CA9184AC71F62E3439"/>
    <w:rsid w:val="001A2910"/>
  </w:style>
  <w:style w:type="paragraph" w:customStyle="1" w:styleId="8611AE49F67048CA9184AC71F62E34391">
    <w:name w:val="8611AE49F67048CA9184AC71F62E34391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5">
    <w:name w:val="A8FB4E9607104BDA8BFDD4F5D7D21D0A5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5">
    <w:name w:val="3B4A2AFD21D54F469399A99CBF5310445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5">
    <w:name w:val="B4845B17F8A54CC48DAF21AB479981D65"/>
    <w:rsid w:val="001A2910"/>
    <w:pPr>
      <w:spacing w:after="0" w:line="240" w:lineRule="auto"/>
    </w:pPr>
    <w:rPr>
      <w:rFonts w:eastAsiaTheme="minorHAnsi"/>
    </w:rPr>
  </w:style>
  <w:style w:type="paragraph" w:customStyle="1" w:styleId="00A0E16D937F448AB600F0938B8A3B9A3">
    <w:name w:val="00A0E16D937F448AB600F0938B8A3B9A3"/>
    <w:rsid w:val="001A2910"/>
    <w:pPr>
      <w:spacing w:after="0" w:line="240" w:lineRule="auto"/>
    </w:pPr>
    <w:rPr>
      <w:rFonts w:eastAsiaTheme="minorHAnsi"/>
    </w:rPr>
  </w:style>
  <w:style w:type="paragraph" w:customStyle="1" w:styleId="EADB8A85A6F84B41ACDD7D7DE8FB3F6C2">
    <w:name w:val="EADB8A85A6F84B41ACDD7D7DE8FB3F6C2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2">
    <w:name w:val="2BE73EF9CCF548F6B2836C3416CF51BB2"/>
    <w:rsid w:val="001A2910"/>
    <w:pPr>
      <w:spacing w:after="0" w:line="240" w:lineRule="auto"/>
    </w:pPr>
    <w:rPr>
      <w:rFonts w:eastAsiaTheme="minorHAnsi"/>
    </w:rPr>
  </w:style>
  <w:style w:type="paragraph" w:customStyle="1" w:styleId="EBDD9B11F31045BAA083F19FB1BB32AB2">
    <w:name w:val="EBDD9B11F31045BAA083F19FB1BB32AB2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2">
    <w:name w:val="A2BC81C719A747D4995284545E86DCDA2"/>
    <w:rsid w:val="001A2910"/>
    <w:pPr>
      <w:spacing w:after="0" w:line="240" w:lineRule="auto"/>
    </w:pPr>
    <w:rPr>
      <w:rFonts w:eastAsiaTheme="minorHAnsi"/>
    </w:rPr>
  </w:style>
  <w:style w:type="paragraph" w:customStyle="1" w:styleId="898C88FDDCC84EF0B11E66A5A32DE9402">
    <w:name w:val="898C88FDDCC84EF0B11E66A5A32DE9402"/>
    <w:rsid w:val="001A2910"/>
    <w:pPr>
      <w:spacing w:after="0" w:line="240" w:lineRule="auto"/>
    </w:pPr>
    <w:rPr>
      <w:rFonts w:eastAsiaTheme="minorHAnsi"/>
    </w:rPr>
  </w:style>
  <w:style w:type="paragraph" w:customStyle="1" w:styleId="08BD7505D4B84E01B6C725F66D6775B42">
    <w:name w:val="08BD7505D4B84E01B6C725F66D6775B42"/>
    <w:rsid w:val="001A2910"/>
    <w:pPr>
      <w:spacing w:after="0" w:line="240" w:lineRule="auto"/>
    </w:pPr>
    <w:rPr>
      <w:rFonts w:eastAsiaTheme="minorHAnsi"/>
    </w:rPr>
  </w:style>
  <w:style w:type="paragraph" w:customStyle="1" w:styleId="BAC97E7E76874CC180AE0A85748D35142">
    <w:name w:val="BAC97E7E76874CC180AE0A85748D35142"/>
    <w:rsid w:val="001A2910"/>
    <w:pPr>
      <w:spacing w:after="0" w:line="240" w:lineRule="auto"/>
    </w:pPr>
    <w:rPr>
      <w:rFonts w:eastAsiaTheme="minorHAnsi"/>
    </w:rPr>
  </w:style>
  <w:style w:type="paragraph" w:customStyle="1" w:styleId="A221E4CE506A4447AAABEB31E00B0DF92">
    <w:name w:val="A221E4CE506A4447AAABEB31E00B0DF92"/>
    <w:rsid w:val="001A2910"/>
    <w:pPr>
      <w:spacing w:after="0" w:line="240" w:lineRule="auto"/>
    </w:pPr>
    <w:rPr>
      <w:rFonts w:eastAsiaTheme="minorHAnsi"/>
    </w:rPr>
  </w:style>
  <w:style w:type="paragraph" w:customStyle="1" w:styleId="BF0D60ED5AFD485BB8630A0921A40C6D2">
    <w:name w:val="BF0D60ED5AFD485BB8630A0921A40C6D2"/>
    <w:rsid w:val="001A2910"/>
    <w:pPr>
      <w:spacing w:after="0" w:line="240" w:lineRule="auto"/>
    </w:pPr>
    <w:rPr>
      <w:rFonts w:eastAsiaTheme="minorHAnsi"/>
    </w:rPr>
  </w:style>
  <w:style w:type="paragraph" w:customStyle="1" w:styleId="1E05A91E37914EB4BB8B2DB03800C6B02">
    <w:name w:val="1E05A91E37914EB4BB8B2DB03800C6B02"/>
    <w:rsid w:val="001A2910"/>
    <w:pPr>
      <w:spacing w:after="0" w:line="240" w:lineRule="auto"/>
    </w:pPr>
    <w:rPr>
      <w:rFonts w:eastAsiaTheme="minorHAnsi"/>
    </w:rPr>
  </w:style>
  <w:style w:type="paragraph" w:customStyle="1" w:styleId="EC931519954E45D28DAFBAF9F097D1E62">
    <w:name w:val="EC931519954E45D28DAFBAF9F097D1E62"/>
    <w:rsid w:val="001A2910"/>
    <w:pPr>
      <w:spacing w:after="0" w:line="240" w:lineRule="auto"/>
    </w:pPr>
    <w:rPr>
      <w:rFonts w:eastAsiaTheme="minorHAnsi"/>
    </w:rPr>
  </w:style>
  <w:style w:type="paragraph" w:customStyle="1" w:styleId="8941D0C3BF7D4F1994A9F59CAAC6FFCF2">
    <w:name w:val="8941D0C3BF7D4F1994A9F59CAAC6FFCF2"/>
    <w:rsid w:val="001A2910"/>
    <w:pPr>
      <w:spacing w:after="0" w:line="240" w:lineRule="auto"/>
    </w:pPr>
    <w:rPr>
      <w:rFonts w:eastAsiaTheme="minorHAnsi"/>
    </w:rPr>
  </w:style>
  <w:style w:type="paragraph" w:customStyle="1" w:styleId="EB0A809F082B4A2B94AB8BBDD15D990C2">
    <w:name w:val="EB0A809F082B4A2B94AB8BBDD15D990C2"/>
    <w:rsid w:val="001A2910"/>
    <w:pPr>
      <w:spacing w:after="0" w:line="240" w:lineRule="auto"/>
    </w:pPr>
    <w:rPr>
      <w:rFonts w:eastAsiaTheme="minorHAnsi"/>
    </w:rPr>
  </w:style>
  <w:style w:type="paragraph" w:customStyle="1" w:styleId="DD4BAE8614DA475691E170009D3F96FA">
    <w:name w:val="DD4BAE8614DA475691E170009D3F96FA"/>
    <w:rsid w:val="001A2910"/>
  </w:style>
  <w:style w:type="paragraph" w:customStyle="1" w:styleId="029AA977127744D49B079D6F69E90952">
    <w:name w:val="029AA977127744D49B079D6F69E90952"/>
    <w:rsid w:val="001A2910"/>
  </w:style>
  <w:style w:type="paragraph" w:customStyle="1" w:styleId="FBA36B19CCF94A929101EEA238CCF0FB">
    <w:name w:val="FBA36B19CCF94A929101EEA238CCF0FB"/>
    <w:rsid w:val="001A2910"/>
  </w:style>
  <w:style w:type="paragraph" w:customStyle="1" w:styleId="C2A9A079CA1A4DCC83882A1B05A47E7E">
    <w:name w:val="C2A9A079CA1A4DCC83882A1B05A47E7E"/>
    <w:rsid w:val="001A2910"/>
  </w:style>
  <w:style w:type="paragraph" w:customStyle="1" w:styleId="F872A9E8CBA04BFCB2C9034BD844ED69">
    <w:name w:val="F872A9E8CBA04BFCB2C9034BD844ED69"/>
    <w:rsid w:val="001A2910"/>
  </w:style>
  <w:style w:type="paragraph" w:customStyle="1" w:styleId="7722F4A25AA24CA6A30D8383271B8D80">
    <w:name w:val="7722F4A25AA24CA6A30D8383271B8D80"/>
    <w:rsid w:val="001A2910"/>
  </w:style>
  <w:style w:type="paragraph" w:customStyle="1" w:styleId="29D05247FDAB40BB8163B871F9B2AF90">
    <w:name w:val="29D05247FDAB40BB8163B871F9B2AF90"/>
    <w:rsid w:val="001A2910"/>
  </w:style>
  <w:style w:type="paragraph" w:customStyle="1" w:styleId="B900518465AB4988ABFA1D25AEE9AD86">
    <w:name w:val="B900518465AB4988ABFA1D25AEE9AD86"/>
    <w:rsid w:val="001A2910"/>
  </w:style>
  <w:style w:type="paragraph" w:customStyle="1" w:styleId="3D6E10C59A1D479CB55F873EF67090E0">
    <w:name w:val="3D6E10C59A1D479CB55F873EF67090E0"/>
    <w:rsid w:val="001A2910"/>
  </w:style>
  <w:style w:type="paragraph" w:customStyle="1" w:styleId="3B18B37E69CD46839123E0E781AC92E2">
    <w:name w:val="3B18B37E69CD46839123E0E781AC92E2"/>
    <w:rsid w:val="001A2910"/>
  </w:style>
  <w:style w:type="paragraph" w:customStyle="1" w:styleId="AB535E1AD643447EAF18BCAD2332D28A">
    <w:name w:val="AB535E1AD643447EAF18BCAD2332D28A"/>
    <w:rsid w:val="001A2910"/>
  </w:style>
  <w:style w:type="paragraph" w:customStyle="1" w:styleId="4592F994F79C4824B4ED6DC2B47908AF">
    <w:name w:val="4592F994F79C4824B4ED6DC2B47908AF"/>
    <w:rsid w:val="001A2910"/>
  </w:style>
  <w:style w:type="paragraph" w:customStyle="1" w:styleId="5D6A4EA3B4AC477F880DBD6E5AE4F0BB">
    <w:name w:val="5D6A4EA3B4AC477F880DBD6E5AE4F0BB"/>
    <w:rsid w:val="001A2910"/>
  </w:style>
  <w:style w:type="paragraph" w:customStyle="1" w:styleId="A34671F57AEE49F38B5106C7528329B7">
    <w:name w:val="A34671F57AEE49F38B5106C7528329B7"/>
    <w:rsid w:val="001A2910"/>
  </w:style>
  <w:style w:type="paragraph" w:customStyle="1" w:styleId="F1E65C03519445CE8C5D7287F9A4C274">
    <w:name w:val="F1E65C03519445CE8C5D7287F9A4C274"/>
    <w:rsid w:val="001A2910"/>
  </w:style>
  <w:style w:type="paragraph" w:customStyle="1" w:styleId="1191D6D8CA8F48BF974EADD38B26A286">
    <w:name w:val="1191D6D8CA8F48BF974EADD38B26A286"/>
    <w:rsid w:val="001A2910"/>
  </w:style>
  <w:style w:type="paragraph" w:customStyle="1" w:styleId="C47462014A454707BCF7A0B6737E0A51">
    <w:name w:val="C47462014A454707BCF7A0B6737E0A51"/>
    <w:rsid w:val="001A2910"/>
  </w:style>
  <w:style w:type="paragraph" w:customStyle="1" w:styleId="812AC20FC73F465D886706C7995E3508">
    <w:name w:val="812AC20FC73F465D886706C7995E3508"/>
    <w:rsid w:val="001A2910"/>
  </w:style>
  <w:style w:type="paragraph" w:customStyle="1" w:styleId="0D1C6862E834446B9186AB0E43936DFA">
    <w:name w:val="0D1C6862E834446B9186AB0E43936DFA"/>
    <w:rsid w:val="001A2910"/>
  </w:style>
  <w:style w:type="paragraph" w:customStyle="1" w:styleId="E33CB9C7EAFD44FCB02BA84BEAC1AB8C">
    <w:name w:val="E33CB9C7EAFD44FCB02BA84BEAC1AB8C"/>
    <w:rsid w:val="001A2910"/>
  </w:style>
  <w:style w:type="paragraph" w:customStyle="1" w:styleId="53E7C95123EE41E1B56284DA43E0103B">
    <w:name w:val="53E7C95123EE41E1B56284DA43E0103B"/>
    <w:rsid w:val="001A2910"/>
  </w:style>
  <w:style w:type="paragraph" w:customStyle="1" w:styleId="0FC9BC13AF5442CBBCB142DF30B8820F">
    <w:name w:val="0FC9BC13AF5442CBBCB142DF30B8820F"/>
    <w:rsid w:val="001A2910"/>
  </w:style>
  <w:style w:type="paragraph" w:customStyle="1" w:styleId="402B1BF9658244908D3A124E5D6B3B17">
    <w:name w:val="402B1BF9658244908D3A124E5D6B3B17"/>
    <w:rsid w:val="001A2910"/>
  </w:style>
  <w:style w:type="paragraph" w:customStyle="1" w:styleId="1CE3B952F3B140C59C2ADED5F57285B5">
    <w:name w:val="1CE3B952F3B140C59C2ADED5F57285B5"/>
    <w:rsid w:val="001A2910"/>
  </w:style>
  <w:style w:type="paragraph" w:customStyle="1" w:styleId="030FDEFA486C49D1A2AB722CD6E41F11">
    <w:name w:val="030FDEFA486C49D1A2AB722CD6E41F11"/>
    <w:rsid w:val="001A2910"/>
  </w:style>
  <w:style w:type="paragraph" w:customStyle="1" w:styleId="09ADC762206A4F66B8992ACAD2708F0D">
    <w:name w:val="09ADC762206A4F66B8992ACAD2708F0D"/>
    <w:rsid w:val="001A2910"/>
  </w:style>
  <w:style w:type="paragraph" w:customStyle="1" w:styleId="2BA9FF579FAC40DC898F2F6BDFFEE2B5">
    <w:name w:val="2BA9FF579FAC40DC898F2F6BDFFEE2B5"/>
    <w:rsid w:val="001A2910"/>
  </w:style>
  <w:style w:type="paragraph" w:customStyle="1" w:styleId="E98C8DBD0F694BE1AAE98D6E61A34DFD">
    <w:name w:val="E98C8DBD0F694BE1AAE98D6E61A34DFD"/>
    <w:rsid w:val="001A2910"/>
  </w:style>
  <w:style w:type="paragraph" w:customStyle="1" w:styleId="4BAFB8220B2944288C67BEDAB358348D">
    <w:name w:val="4BAFB8220B2944288C67BEDAB358348D"/>
    <w:rsid w:val="001A2910"/>
  </w:style>
  <w:style w:type="paragraph" w:customStyle="1" w:styleId="3D5E4CEBDACC4E7194411541A055C215">
    <w:name w:val="3D5E4CEBDACC4E7194411541A055C215"/>
    <w:rsid w:val="001A2910"/>
  </w:style>
  <w:style w:type="paragraph" w:customStyle="1" w:styleId="3C3454AD68934AE5A1F792C67CA68B66">
    <w:name w:val="3C3454AD68934AE5A1F792C67CA68B66"/>
    <w:rsid w:val="001A2910"/>
  </w:style>
  <w:style w:type="paragraph" w:customStyle="1" w:styleId="B2FF6AF65F37403980404ED8BEB6E369">
    <w:name w:val="B2FF6AF65F37403980404ED8BEB6E369"/>
    <w:rsid w:val="001A2910"/>
  </w:style>
  <w:style w:type="paragraph" w:customStyle="1" w:styleId="339B5B2CDFF94FEE9CB0AB4CD576D77E">
    <w:name w:val="339B5B2CDFF94FEE9CB0AB4CD576D77E"/>
    <w:rsid w:val="001A2910"/>
  </w:style>
  <w:style w:type="paragraph" w:customStyle="1" w:styleId="7FFC9774AAB4469596A8FC26A3135A0B">
    <w:name w:val="7FFC9774AAB4469596A8FC26A3135A0B"/>
    <w:rsid w:val="001A2910"/>
  </w:style>
  <w:style w:type="paragraph" w:customStyle="1" w:styleId="87E193842065434A92DE3A8306FFACD1">
    <w:name w:val="87E193842065434A92DE3A8306FFACD1"/>
    <w:rsid w:val="001A2910"/>
  </w:style>
  <w:style w:type="paragraph" w:customStyle="1" w:styleId="A5282FB2E1DB4584B78D72564898D921">
    <w:name w:val="A5282FB2E1DB4584B78D72564898D921"/>
    <w:rsid w:val="001A2910"/>
  </w:style>
  <w:style w:type="paragraph" w:customStyle="1" w:styleId="1FFF4037202F4B3FB8274E455F65CDDE">
    <w:name w:val="1FFF4037202F4B3FB8274E455F65CDDE"/>
    <w:rsid w:val="001A2910"/>
  </w:style>
  <w:style w:type="paragraph" w:customStyle="1" w:styleId="8611AE49F67048CA9184AC71F62E34392">
    <w:name w:val="8611AE49F67048CA9184AC71F62E34392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6">
    <w:name w:val="A8FB4E9607104BDA8BFDD4F5D7D21D0A6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6">
    <w:name w:val="3B4A2AFD21D54F469399A99CBF5310446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6">
    <w:name w:val="B4845B17F8A54CC48DAF21AB479981D66"/>
    <w:rsid w:val="001A2910"/>
    <w:pPr>
      <w:spacing w:after="0" w:line="240" w:lineRule="auto"/>
    </w:pPr>
    <w:rPr>
      <w:rFonts w:eastAsiaTheme="minorHAnsi"/>
    </w:rPr>
  </w:style>
  <w:style w:type="paragraph" w:customStyle="1" w:styleId="00A0E16D937F448AB600F0938B8A3B9A4">
    <w:name w:val="00A0E16D937F448AB600F0938B8A3B9A4"/>
    <w:rsid w:val="001A2910"/>
    <w:pPr>
      <w:spacing w:after="0" w:line="240" w:lineRule="auto"/>
    </w:pPr>
    <w:rPr>
      <w:rFonts w:eastAsiaTheme="minorHAnsi"/>
    </w:rPr>
  </w:style>
  <w:style w:type="paragraph" w:customStyle="1" w:styleId="EADB8A85A6F84B41ACDD7D7DE8FB3F6C3">
    <w:name w:val="EADB8A85A6F84B41ACDD7D7DE8FB3F6C3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3">
    <w:name w:val="2BE73EF9CCF548F6B2836C3416CF51BB3"/>
    <w:rsid w:val="001A2910"/>
    <w:pPr>
      <w:spacing w:after="0" w:line="240" w:lineRule="auto"/>
    </w:pPr>
    <w:rPr>
      <w:rFonts w:eastAsiaTheme="minorHAnsi"/>
    </w:rPr>
  </w:style>
  <w:style w:type="paragraph" w:customStyle="1" w:styleId="EBDD9B11F31045BAA083F19FB1BB32AB3">
    <w:name w:val="EBDD9B11F31045BAA083F19FB1BB32AB3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3">
    <w:name w:val="A2BC81C719A747D4995284545E86DCDA3"/>
    <w:rsid w:val="001A2910"/>
    <w:pPr>
      <w:spacing w:after="0" w:line="240" w:lineRule="auto"/>
    </w:pPr>
    <w:rPr>
      <w:rFonts w:eastAsiaTheme="minorHAnsi"/>
    </w:rPr>
  </w:style>
  <w:style w:type="paragraph" w:customStyle="1" w:styleId="898C88FDDCC84EF0B11E66A5A32DE9403">
    <w:name w:val="898C88FDDCC84EF0B11E66A5A32DE9403"/>
    <w:rsid w:val="001A2910"/>
    <w:pPr>
      <w:spacing w:after="0" w:line="240" w:lineRule="auto"/>
    </w:pPr>
    <w:rPr>
      <w:rFonts w:eastAsiaTheme="minorHAnsi"/>
    </w:rPr>
  </w:style>
  <w:style w:type="paragraph" w:customStyle="1" w:styleId="08BD7505D4B84E01B6C725F66D6775B43">
    <w:name w:val="08BD7505D4B84E01B6C725F66D6775B43"/>
    <w:rsid w:val="001A2910"/>
    <w:pPr>
      <w:spacing w:after="0" w:line="240" w:lineRule="auto"/>
    </w:pPr>
    <w:rPr>
      <w:rFonts w:eastAsiaTheme="minorHAnsi"/>
    </w:rPr>
  </w:style>
  <w:style w:type="paragraph" w:customStyle="1" w:styleId="38D67F1E2A524944BEB4C1572699C9A9">
    <w:name w:val="38D67F1E2A524944BEB4C1572699C9A9"/>
    <w:rsid w:val="001A2910"/>
  </w:style>
  <w:style w:type="paragraph" w:customStyle="1" w:styleId="19B8923BF3EF407E915456F78901B5B5">
    <w:name w:val="19B8923BF3EF407E915456F78901B5B5"/>
    <w:rsid w:val="001A2910"/>
  </w:style>
  <w:style w:type="paragraph" w:customStyle="1" w:styleId="75F80D685F92434582484CF0E7F88D4A">
    <w:name w:val="75F80D685F92434582484CF0E7F88D4A"/>
    <w:rsid w:val="001A2910"/>
  </w:style>
  <w:style w:type="paragraph" w:customStyle="1" w:styleId="162503EFF79F42FDAC49BD5127350B7B">
    <w:name w:val="162503EFF79F42FDAC49BD5127350B7B"/>
    <w:rsid w:val="001A2910"/>
  </w:style>
  <w:style w:type="paragraph" w:customStyle="1" w:styleId="B76CF8557C1344E4A714465DF8E6E698">
    <w:name w:val="B76CF8557C1344E4A714465DF8E6E698"/>
    <w:rsid w:val="001A2910"/>
  </w:style>
  <w:style w:type="paragraph" w:customStyle="1" w:styleId="15788054DC1D4639B37254263B860D72">
    <w:name w:val="15788054DC1D4639B37254263B860D72"/>
    <w:rsid w:val="001A2910"/>
  </w:style>
  <w:style w:type="paragraph" w:customStyle="1" w:styleId="42708FACDBA1471C91FF1257AC998189">
    <w:name w:val="42708FACDBA1471C91FF1257AC998189"/>
    <w:rsid w:val="001A2910"/>
  </w:style>
  <w:style w:type="paragraph" w:customStyle="1" w:styleId="9724DBD645B84F78BED7DE662B653729">
    <w:name w:val="9724DBD645B84F78BED7DE662B653729"/>
    <w:rsid w:val="001A2910"/>
  </w:style>
  <w:style w:type="paragraph" w:customStyle="1" w:styleId="175D0663F89B4B08AB20FAC069C47AF1">
    <w:name w:val="175D0663F89B4B08AB20FAC069C47AF1"/>
    <w:rsid w:val="001A2910"/>
  </w:style>
  <w:style w:type="paragraph" w:customStyle="1" w:styleId="78714AF225DD4899836411A8E70DD1C0">
    <w:name w:val="78714AF225DD4899836411A8E70DD1C0"/>
    <w:rsid w:val="001A2910"/>
  </w:style>
  <w:style w:type="paragraph" w:customStyle="1" w:styleId="84B04B925062403D9F304DD65F4A1D6A">
    <w:name w:val="84B04B925062403D9F304DD65F4A1D6A"/>
    <w:rsid w:val="001A2910"/>
  </w:style>
  <w:style w:type="paragraph" w:customStyle="1" w:styleId="1B13785FDC294FE5B9527B42691CD138">
    <w:name w:val="1B13785FDC294FE5B9527B42691CD138"/>
    <w:rsid w:val="001A2910"/>
  </w:style>
  <w:style w:type="paragraph" w:customStyle="1" w:styleId="A2533FD407B54084A3C85B16466F2466">
    <w:name w:val="A2533FD407B54084A3C85B16466F2466"/>
    <w:rsid w:val="001A2910"/>
  </w:style>
  <w:style w:type="paragraph" w:customStyle="1" w:styleId="14C3D988CBD84297B3FA3CBBF36504A4">
    <w:name w:val="14C3D988CBD84297B3FA3CBBF36504A4"/>
    <w:rsid w:val="001A2910"/>
  </w:style>
  <w:style w:type="paragraph" w:customStyle="1" w:styleId="13728854EEF04072860991C9FFDB91C1">
    <w:name w:val="13728854EEF04072860991C9FFDB91C1"/>
    <w:rsid w:val="001A2910"/>
  </w:style>
  <w:style w:type="paragraph" w:customStyle="1" w:styleId="F4C4F37FA20943F09C63D7405B5A1DDA">
    <w:name w:val="F4C4F37FA20943F09C63D7405B5A1DDA"/>
    <w:rsid w:val="001A2910"/>
  </w:style>
  <w:style w:type="paragraph" w:customStyle="1" w:styleId="10BC484F98244BA2B7EB0BD7E98C4206">
    <w:name w:val="10BC484F98244BA2B7EB0BD7E98C4206"/>
    <w:rsid w:val="001A2910"/>
  </w:style>
  <w:style w:type="paragraph" w:customStyle="1" w:styleId="637DE3FE54694D6DAD9ADA48F286847B">
    <w:name w:val="637DE3FE54694D6DAD9ADA48F286847B"/>
    <w:rsid w:val="001A2910"/>
  </w:style>
  <w:style w:type="paragraph" w:customStyle="1" w:styleId="165DC6AC2EB64560A02C61C41BFA8ECE">
    <w:name w:val="165DC6AC2EB64560A02C61C41BFA8ECE"/>
    <w:rsid w:val="001A2910"/>
  </w:style>
  <w:style w:type="paragraph" w:customStyle="1" w:styleId="942D732BBAD64D8B913A1AC48AF8B45C">
    <w:name w:val="942D732BBAD64D8B913A1AC48AF8B45C"/>
    <w:rsid w:val="001A2910"/>
  </w:style>
  <w:style w:type="paragraph" w:customStyle="1" w:styleId="8611AE49F67048CA9184AC71F62E34393">
    <w:name w:val="8611AE49F67048CA9184AC71F62E34393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7">
    <w:name w:val="A8FB4E9607104BDA8BFDD4F5D7D21D0A7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7">
    <w:name w:val="3B4A2AFD21D54F469399A99CBF5310447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7">
    <w:name w:val="B4845B17F8A54CC48DAF21AB479981D67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">
    <w:name w:val="78714AF225DD4899836411A8E70DD1C01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4">
    <w:name w:val="2BE73EF9CCF548F6B2836C3416CF51BB4"/>
    <w:rsid w:val="001A2910"/>
    <w:pPr>
      <w:spacing w:after="0" w:line="240" w:lineRule="auto"/>
    </w:pPr>
    <w:rPr>
      <w:rFonts w:eastAsiaTheme="minorHAnsi"/>
    </w:rPr>
  </w:style>
  <w:style w:type="paragraph" w:customStyle="1" w:styleId="42708FACDBA1471C91FF1257AC9981891">
    <w:name w:val="42708FACDBA1471C91FF1257AC9981891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4">
    <w:name w:val="A2BC81C719A747D4995284545E86DCDA4"/>
    <w:rsid w:val="001A2910"/>
    <w:pPr>
      <w:spacing w:after="0" w:line="240" w:lineRule="auto"/>
    </w:pPr>
    <w:rPr>
      <w:rFonts w:eastAsiaTheme="minorHAnsi"/>
    </w:rPr>
  </w:style>
  <w:style w:type="paragraph" w:customStyle="1" w:styleId="08BD7505D4B84E01B6C725F66D6775B44">
    <w:name w:val="08BD7505D4B84E01B6C725F66D6775B44"/>
    <w:rsid w:val="001A2910"/>
    <w:pPr>
      <w:spacing w:after="0" w:line="240" w:lineRule="auto"/>
    </w:pPr>
    <w:rPr>
      <w:rFonts w:eastAsiaTheme="minorHAnsi"/>
    </w:rPr>
  </w:style>
  <w:style w:type="paragraph" w:customStyle="1" w:styleId="162503EFF79F42FDAC49BD5127350B7B1">
    <w:name w:val="162503EFF79F42FDAC49BD5127350B7B1"/>
    <w:rsid w:val="001A2910"/>
    <w:pPr>
      <w:spacing w:after="0" w:line="240" w:lineRule="auto"/>
    </w:pPr>
    <w:rPr>
      <w:rFonts w:eastAsiaTheme="minorHAnsi"/>
    </w:rPr>
  </w:style>
  <w:style w:type="paragraph" w:customStyle="1" w:styleId="19B8923BF3EF407E915456F78901B5B51">
    <w:name w:val="19B8923BF3EF407E915456F78901B5B51"/>
    <w:rsid w:val="001A2910"/>
    <w:pPr>
      <w:spacing w:after="0" w:line="240" w:lineRule="auto"/>
    </w:pPr>
    <w:rPr>
      <w:rFonts w:eastAsiaTheme="minorHAnsi"/>
    </w:rPr>
  </w:style>
  <w:style w:type="paragraph" w:customStyle="1" w:styleId="141F96A13D7241D18B731F1BFF6F78CC">
    <w:name w:val="141F96A13D7241D18B731F1BFF6F78CC"/>
    <w:rsid w:val="001A2910"/>
  </w:style>
  <w:style w:type="paragraph" w:customStyle="1" w:styleId="1D35E1FECFD942E18EAD2FEC12E779F0">
    <w:name w:val="1D35E1FECFD942E18EAD2FEC12E779F0"/>
    <w:rsid w:val="001A2910"/>
  </w:style>
  <w:style w:type="paragraph" w:customStyle="1" w:styleId="DE2335AA3D1A496EBC94BE086E4595BF">
    <w:name w:val="DE2335AA3D1A496EBC94BE086E4595BF"/>
    <w:rsid w:val="001A2910"/>
  </w:style>
  <w:style w:type="paragraph" w:customStyle="1" w:styleId="6434EFCF107948E7965ADB53E3FF98B2">
    <w:name w:val="6434EFCF107948E7965ADB53E3FF98B2"/>
    <w:rsid w:val="001A2910"/>
  </w:style>
  <w:style w:type="paragraph" w:customStyle="1" w:styleId="6CE351B5DDF24A6AB9A5B29C744DD1A1">
    <w:name w:val="6CE351B5DDF24A6AB9A5B29C744DD1A1"/>
    <w:rsid w:val="001A2910"/>
  </w:style>
  <w:style w:type="paragraph" w:customStyle="1" w:styleId="CFFF23902B3A406C8BD81825EF3FA721">
    <w:name w:val="CFFF23902B3A406C8BD81825EF3FA721"/>
    <w:rsid w:val="001A2910"/>
  </w:style>
  <w:style w:type="paragraph" w:customStyle="1" w:styleId="002109DB7CB14541A56DA2FC989F7EA7">
    <w:name w:val="002109DB7CB14541A56DA2FC989F7EA7"/>
    <w:rsid w:val="001A2910"/>
  </w:style>
  <w:style w:type="paragraph" w:customStyle="1" w:styleId="A8D8347787EB4E04B1BD462A1A927836">
    <w:name w:val="A8D8347787EB4E04B1BD462A1A927836"/>
    <w:rsid w:val="001A2910"/>
  </w:style>
  <w:style w:type="paragraph" w:customStyle="1" w:styleId="D0379C9F27D64DB49AFE6EAE0B8AE453">
    <w:name w:val="D0379C9F27D64DB49AFE6EAE0B8AE453"/>
    <w:rsid w:val="001A2910"/>
  </w:style>
  <w:style w:type="paragraph" w:customStyle="1" w:styleId="C602A6503E7C4FCEB80A454ED364E705">
    <w:name w:val="C602A6503E7C4FCEB80A454ED364E705"/>
    <w:rsid w:val="001A2910"/>
  </w:style>
  <w:style w:type="paragraph" w:customStyle="1" w:styleId="869B5C23731C4FAAB0B326EA58CD8624">
    <w:name w:val="869B5C23731C4FAAB0B326EA58CD8624"/>
    <w:rsid w:val="001A2910"/>
  </w:style>
  <w:style w:type="paragraph" w:customStyle="1" w:styleId="314B88C69B7D467B92D2A9E40D8DF704">
    <w:name w:val="314B88C69B7D467B92D2A9E40D8DF704"/>
    <w:rsid w:val="001A2910"/>
  </w:style>
  <w:style w:type="paragraph" w:customStyle="1" w:styleId="2EEB770E98E54302BBCE1752FCAEDD09">
    <w:name w:val="2EEB770E98E54302BBCE1752FCAEDD09"/>
    <w:rsid w:val="001A2910"/>
  </w:style>
  <w:style w:type="paragraph" w:customStyle="1" w:styleId="C8CE41126845405DB1EFA73573DDCC17">
    <w:name w:val="C8CE41126845405DB1EFA73573DDCC17"/>
    <w:rsid w:val="001A2910"/>
  </w:style>
  <w:style w:type="paragraph" w:customStyle="1" w:styleId="8AF43C91266B45FA9F519242BE6A66DE">
    <w:name w:val="8AF43C91266B45FA9F519242BE6A66DE"/>
    <w:rsid w:val="001A2910"/>
  </w:style>
  <w:style w:type="paragraph" w:customStyle="1" w:styleId="A363509D16934A80ADBD65A3DB79E684">
    <w:name w:val="A363509D16934A80ADBD65A3DB79E684"/>
    <w:rsid w:val="001A2910"/>
  </w:style>
  <w:style w:type="paragraph" w:customStyle="1" w:styleId="2AAAFC8876554C51BA72FB899B7F8A6E">
    <w:name w:val="2AAAFC8876554C51BA72FB899B7F8A6E"/>
    <w:rsid w:val="001A2910"/>
  </w:style>
  <w:style w:type="paragraph" w:customStyle="1" w:styleId="E2F3EEA60E204687813150B4FAEDC9C6">
    <w:name w:val="E2F3EEA60E204687813150B4FAEDC9C6"/>
    <w:rsid w:val="001A2910"/>
  </w:style>
  <w:style w:type="paragraph" w:customStyle="1" w:styleId="C42784EDDACB487AB6AFB2A7F280CA93">
    <w:name w:val="C42784EDDACB487AB6AFB2A7F280CA93"/>
    <w:rsid w:val="001A2910"/>
  </w:style>
  <w:style w:type="paragraph" w:customStyle="1" w:styleId="06B933912B0D46A9BF67901D2F2C8DEA">
    <w:name w:val="06B933912B0D46A9BF67901D2F2C8DEA"/>
    <w:rsid w:val="001A2910"/>
  </w:style>
  <w:style w:type="paragraph" w:customStyle="1" w:styleId="D539A6CEC2644F1182737C559EB35DE9">
    <w:name w:val="D539A6CEC2644F1182737C559EB35DE9"/>
    <w:rsid w:val="001A2910"/>
  </w:style>
  <w:style w:type="paragraph" w:customStyle="1" w:styleId="0BEEAF24D9284B8CA1F3F6F595BE47A0">
    <w:name w:val="0BEEAF24D9284B8CA1F3F6F595BE47A0"/>
    <w:rsid w:val="001A2910"/>
  </w:style>
  <w:style w:type="paragraph" w:customStyle="1" w:styleId="F1EA25DA33D34CB7B88EF071B8C03261">
    <w:name w:val="F1EA25DA33D34CB7B88EF071B8C03261"/>
    <w:rsid w:val="001A2910"/>
  </w:style>
  <w:style w:type="paragraph" w:customStyle="1" w:styleId="F2CB29544FDF4652B8FD8E2F72C0946D">
    <w:name w:val="F2CB29544FDF4652B8FD8E2F72C0946D"/>
    <w:rsid w:val="001A2910"/>
  </w:style>
  <w:style w:type="paragraph" w:customStyle="1" w:styleId="30878C34458447309B46D52B3E196F53">
    <w:name w:val="30878C34458447309B46D52B3E196F53"/>
    <w:rsid w:val="001A2910"/>
  </w:style>
  <w:style w:type="paragraph" w:customStyle="1" w:styleId="A23662BCF33A4817A9F4605EC0A3E326">
    <w:name w:val="A23662BCF33A4817A9F4605EC0A3E326"/>
    <w:rsid w:val="001A2910"/>
  </w:style>
  <w:style w:type="paragraph" w:customStyle="1" w:styleId="BF170A41147B4DFAA3DD2A3C5254BB80">
    <w:name w:val="BF170A41147B4DFAA3DD2A3C5254BB80"/>
    <w:rsid w:val="001A2910"/>
  </w:style>
  <w:style w:type="paragraph" w:customStyle="1" w:styleId="69E54FD4502D45418271B903450AE2D9">
    <w:name w:val="69E54FD4502D45418271B903450AE2D9"/>
    <w:rsid w:val="001A2910"/>
  </w:style>
  <w:style w:type="paragraph" w:customStyle="1" w:styleId="2A652493E68442ECB07E739DF91384B8">
    <w:name w:val="2A652493E68442ECB07E739DF91384B8"/>
    <w:rsid w:val="001A2910"/>
  </w:style>
  <w:style w:type="paragraph" w:customStyle="1" w:styleId="8C34DD258B2148E29064A34B94E0E0AC">
    <w:name w:val="8C34DD258B2148E29064A34B94E0E0AC"/>
    <w:rsid w:val="001A2910"/>
  </w:style>
  <w:style w:type="paragraph" w:customStyle="1" w:styleId="E805FC251C46450EA0A9B539F3BE7DA0">
    <w:name w:val="E805FC251C46450EA0A9B539F3BE7DA0"/>
    <w:rsid w:val="001A2910"/>
  </w:style>
  <w:style w:type="paragraph" w:customStyle="1" w:styleId="FA5FD3FA9C534BCA958DA2C1E895D343">
    <w:name w:val="FA5FD3FA9C534BCA958DA2C1E895D343"/>
    <w:rsid w:val="001A2910"/>
  </w:style>
  <w:style w:type="paragraph" w:customStyle="1" w:styleId="BCE4977649B04FD2B8EDB2A848D7EEEE">
    <w:name w:val="BCE4977649B04FD2B8EDB2A848D7EEEE"/>
    <w:rsid w:val="001A2910"/>
  </w:style>
  <w:style w:type="paragraph" w:customStyle="1" w:styleId="C3C7858969074A22B946BDBD2FC4A0D8">
    <w:name w:val="C3C7858969074A22B946BDBD2FC4A0D8"/>
    <w:rsid w:val="001A2910"/>
  </w:style>
  <w:style w:type="paragraph" w:customStyle="1" w:styleId="E201511E6033416CA42BF4F9E8D2257D">
    <w:name w:val="E201511E6033416CA42BF4F9E8D2257D"/>
    <w:rsid w:val="001A2910"/>
  </w:style>
  <w:style w:type="paragraph" w:customStyle="1" w:styleId="8B51B39A598C4BBDBE0AAD1E02CC70F1">
    <w:name w:val="8B51B39A598C4BBDBE0AAD1E02CC70F1"/>
    <w:rsid w:val="001A2910"/>
  </w:style>
  <w:style w:type="paragraph" w:customStyle="1" w:styleId="8611AE49F67048CA9184AC71F62E34394">
    <w:name w:val="8611AE49F67048CA9184AC71F62E34394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8">
    <w:name w:val="A8FB4E9607104BDA8BFDD4F5D7D21D0A8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8">
    <w:name w:val="3B4A2AFD21D54F469399A99CBF5310448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8">
    <w:name w:val="B4845B17F8A54CC48DAF21AB479981D68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2">
    <w:name w:val="78714AF225DD4899836411A8E70DD1C02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5">
    <w:name w:val="2BE73EF9CCF548F6B2836C3416CF51BB5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">
    <w:name w:val="DE2335AA3D1A496EBC94BE086E4595BF1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5">
    <w:name w:val="A2BC81C719A747D4995284545E86DCDA5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">
    <w:name w:val="D0379C9F27D64DB49AFE6EAE0B8AE4531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5">
    <w:name w:val="8611AE49F67048CA9184AC71F62E34395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9">
    <w:name w:val="A8FB4E9607104BDA8BFDD4F5D7D21D0A9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9">
    <w:name w:val="3B4A2AFD21D54F469399A99CBF5310449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9">
    <w:name w:val="B4845B17F8A54CC48DAF21AB479981D69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3">
    <w:name w:val="78714AF225DD4899836411A8E70DD1C03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6">
    <w:name w:val="2BE73EF9CCF548F6B2836C3416CF51BB6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2">
    <w:name w:val="DE2335AA3D1A496EBC94BE086E4595BF2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6">
    <w:name w:val="A2BC81C719A747D4995284545E86DCDA6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2">
    <w:name w:val="D0379C9F27D64DB49AFE6EAE0B8AE4532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6">
    <w:name w:val="8611AE49F67048CA9184AC71F62E34396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0">
    <w:name w:val="A8FB4E9607104BDA8BFDD4F5D7D21D0A10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0">
    <w:name w:val="3B4A2AFD21D54F469399A99CBF53104410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0">
    <w:name w:val="B4845B17F8A54CC48DAF21AB479981D610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4">
    <w:name w:val="78714AF225DD4899836411A8E70DD1C04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7">
    <w:name w:val="2BE73EF9CCF548F6B2836C3416CF51BB7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3">
    <w:name w:val="DE2335AA3D1A496EBC94BE086E4595BF3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7">
    <w:name w:val="A2BC81C719A747D4995284545E86DCDA7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3">
    <w:name w:val="D0379C9F27D64DB49AFE6EAE0B8AE4533"/>
    <w:rsid w:val="001A2910"/>
    <w:pPr>
      <w:spacing w:after="0" w:line="240" w:lineRule="auto"/>
    </w:pPr>
    <w:rPr>
      <w:rFonts w:eastAsiaTheme="minorHAnsi"/>
    </w:rPr>
  </w:style>
  <w:style w:type="paragraph" w:customStyle="1" w:styleId="0BE9FDE074F2465E81BFD56D1B7C5E64">
    <w:name w:val="0BE9FDE074F2465E81BFD56D1B7C5E64"/>
    <w:rsid w:val="001A2910"/>
    <w:pPr>
      <w:spacing w:after="0" w:line="240" w:lineRule="auto"/>
    </w:pPr>
    <w:rPr>
      <w:rFonts w:eastAsiaTheme="minorHAnsi"/>
    </w:rPr>
  </w:style>
  <w:style w:type="paragraph" w:customStyle="1" w:styleId="D539A6CEC2644F1182737C559EB35DE91">
    <w:name w:val="D539A6CEC2644F1182737C559EB35DE91"/>
    <w:rsid w:val="001A2910"/>
    <w:pPr>
      <w:spacing w:after="0" w:line="240" w:lineRule="auto"/>
    </w:pPr>
    <w:rPr>
      <w:rFonts w:eastAsiaTheme="minorHAnsi"/>
    </w:rPr>
  </w:style>
  <w:style w:type="paragraph" w:customStyle="1" w:styleId="0BEEAF24D9284B8CA1F3F6F595BE47A01">
    <w:name w:val="0BEEAF24D9284B8CA1F3F6F595BE47A01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7">
    <w:name w:val="8611AE49F67048CA9184AC71F62E34397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1">
    <w:name w:val="A8FB4E9607104BDA8BFDD4F5D7D21D0A11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1">
    <w:name w:val="3B4A2AFD21D54F469399A99CBF53104411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1">
    <w:name w:val="B4845B17F8A54CC48DAF21AB479981D611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5">
    <w:name w:val="78714AF225DD4899836411A8E70DD1C05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8">
    <w:name w:val="2BE73EF9CCF548F6B2836C3416CF51BB8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4">
    <w:name w:val="DE2335AA3D1A496EBC94BE086E4595BF4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8">
    <w:name w:val="A2BC81C719A747D4995284545E86DCDA8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4">
    <w:name w:val="D0379C9F27D64DB49AFE6EAE0B8AE4534"/>
    <w:rsid w:val="001A2910"/>
    <w:pPr>
      <w:spacing w:after="0" w:line="240" w:lineRule="auto"/>
    </w:pPr>
    <w:rPr>
      <w:rFonts w:eastAsiaTheme="minorHAnsi"/>
    </w:rPr>
  </w:style>
  <w:style w:type="paragraph" w:customStyle="1" w:styleId="0BE9FDE074F2465E81BFD56D1B7C5E641">
    <w:name w:val="0BE9FDE074F2465E81BFD56D1B7C5E641"/>
    <w:rsid w:val="001A2910"/>
    <w:pPr>
      <w:spacing w:after="0" w:line="240" w:lineRule="auto"/>
    </w:pPr>
    <w:rPr>
      <w:rFonts w:eastAsiaTheme="minorHAnsi"/>
    </w:rPr>
  </w:style>
  <w:style w:type="paragraph" w:customStyle="1" w:styleId="D539A6CEC2644F1182737C559EB35DE92">
    <w:name w:val="D539A6CEC2644F1182737C559EB35DE92"/>
    <w:rsid w:val="001A2910"/>
    <w:pPr>
      <w:spacing w:after="0" w:line="240" w:lineRule="auto"/>
    </w:pPr>
    <w:rPr>
      <w:rFonts w:eastAsiaTheme="minorHAnsi"/>
    </w:rPr>
  </w:style>
  <w:style w:type="paragraph" w:customStyle="1" w:styleId="0BEEAF24D9284B8CA1F3F6F595BE47A02">
    <w:name w:val="0BEEAF24D9284B8CA1F3F6F595BE47A02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">
    <w:name w:val="8AF43C91266B45FA9F519242BE6A66DE1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">
    <w:name w:val="30878C34458447309B46D52B3E196F531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">
    <w:name w:val="A23662BCF33A4817A9F4605EC0A3E3261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8">
    <w:name w:val="8611AE49F67048CA9184AC71F62E34398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2">
    <w:name w:val="A8FB4E9607104BDA8BFDD4F5D7D21D0A12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2">
    <w:name w:val="3B4A2AFD21D54F469399A99CBF53104412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2">
    <w:name w:val="B4845B17F8A54CC48DAF21AB479981D612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6">
    <w:name w:val="78714AF225DD4899836411A8E70DD1C06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9">
    <w:name w:val="2BE73EF9CCF548F6B2836C3416CF51BB9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5">
    <w:name w:val="DE2335AA3D1A496EBC94BE086E4595BF5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9">
    <w:name w:val="A2BC81C719A747D4995284545E86DCDA9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5">
    <w:name w:val="D0379C9F27D64DB49AFE6EAE0B8AE4535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9">
    <w:name w:val="8611AE49F67048CA9184AC71F62E34399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3">
    <w:name w:val="A8FB4E9607104BDA8BFDD4F5D7D21D0A13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3">
    <w:name w:val="3B4A2AFD21D54F469399A99CBF53104413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3">
    <w:name w:val="B4845B17F8A54CC48DAF21AB479981D613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7">
    <w:name w:val="78714AF225DD4899836411A8E70DD1C07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0">
    <w:name w:val="2BE73EF9CCF548F6B2836C3416CF51BB10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6">
    <w:name w:val="DE2335AA3D1A496EBC94BE086E4595BF6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0">
    <w:name w:val="A2BC81C719A747D4995284545E86DCDA10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6">
    <w:name w:val="D0379C9F27D64DB49AFE6EAE0B8AE4536"/>
    <w:rsid w:val="001A2910"/>
    <w:pPr>
      <w:spacing w:after="0" w:line="240" w:lineRule="auto"/>
    </w:pPr>
    <w:rPr>
      <w:rFonts w:eastAsiaTheme="minorHAnsi"/>
    </w:rPr>
  </w:style>
  <w:style w:type="paragraph" w:customStyle="1" w:styleId="0BE9FDE074F2465E81BFD56D1B7C5E642">
    <w:name w:val="0BE9FDE074F2465E81BFD56D1B7C5E642"/>
    <w:rsid w:val="001A2910"/>
    <w:pPr>
      <w:spacing w:after="0" w:line="240" w:lineRule="auto"/>
    </w:pPr>
    <w:rPr>
      <w:rFonts w:eastAsiaTheme="minorHAnsi"/>
    </w:rPr>
  </w:style>
  <w:style w:type="paragraph" w:customStyle="1" w:styleId="D539A6CEC2644F1182737C559EB35DE93">
    <w:name w:val="D539A6CEC2644F1182737C559EB35DE93"/>
    <w:rsid w:val="001A2910"/>
    <w:pPr>
      <w:spacing w:after="0" w:line="240" w:lineRule="auto"/>
    </w:pPr>
    <w:rPr>
      <w:rFonts w:eastAsiaTheme="minorHAnsi"/>
    </w:rPr>
  </w:style>
  <w:style w:type="paragraph" w:customStyle="1" w:styleId="0BEEAF24D9284B8CA1F3F6F595BE47A03">
    <w:name w:val="0BEEAF24D9284B8CA1F3F6F595BE47A03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2">
    <w:name w:val="8AF43C91266B45FA9F519242BE6A66DE2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2">
    <w:name w:val="30878C34458447309B46D52B3E196F532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2">
    <w:name w:val="A23662BCF33A4817A9F4605EC0A3E3262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0">
    <w:name w:val="8611AE49F67048CA9184AC71F62E343910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4">
    <w:name w:val="A8FB4E9607104BDA8BFDD4F5D7D21D0A14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4">
    <w:name w:val="3B4A2AFD21D54F469399A99CBF53104414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4">
    <w:name w:val="B4845B17F8A54CC48DAF21AB479981D614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8">
    <w:name w:val="78714AF225DD4899836411A8E70DD1C08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1">
    <w:name w:val="2BE73EF9CCF548F6B2836C3416CF51BB11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7">
    <w:name w:val="DE2335AA3D1A496EBC94BE086E4595BF7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1">
    <w:name w:val="A2BC81C719A747D4995284545E86DCDA11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7">
    <w:name w:val="D0379C9F27D64DB49AFE6EAE0B8AE4537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3">
    <w:name w:val="8AF43C91266B45FA9F519242BE6A66DE3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3">
    <w:name w:val="30878C34458447309B46D52B3E196F533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3">
    <w:name w:val="A23662BCF33A4817A9F4605EC0A3E3263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">
    <w:name w:val="C9D8CD3E58FD464CBEA5B3CC83F5EB48"/>
    <w:rsid w:val="001A2910"/>
  </w:style>
  <w:style w:type="paragraph" w:customStyle="1" w:styleId="8611AE49F67048CA9184AC71F62E343911">
    <w:name w:val="8611AE49F67048CA9184AC71F62E343911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5">
    <w:name w:val="A8FB4E9607104BDA8BFDD4F5D7D21D0A15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5">
    <w:name w:val="3B4A2AFD21D54F469399A99CBF53104415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5">
    <w:name w:val="B4845B17F8A54CC48DAF21AB479981D615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9">
    <w:name w:val="78714AF225DD4899836411A8E70DD1C09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1">
    <w:name w:val="C9D8CD3E58FD464CBEA5B3CC83F5EB481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2">
    <w:name w:val="2BE73EF9CCF548F6B2836C3416CF51BB12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8">
    <w:name w:val="DE2335AA3D1A496EBC94BE086E4595BF8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2">
    <w:name w:val="A2BC81C719A747D4995284545E86DCDA12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8">
    <w:name w:val="D0379C9F27D64DB49AFE6EAE0B8AE4538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4">
    <w:name w:val="8AF43C91266B45FA9F519242BE6A66DE4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4">
    <w:name w:val="30878C34458447309B46D52B3E196F534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4">
    <w:name w:val="A23662BCF33A4817A9F4605EC0A3E3264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2">
    <w:name w:val="8611AE49F67048CA9184AC71F62E343912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6">
    <w:name w:val="A8FB4E9607104BDA8BFDD4F5D7D21D0A16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6">
    <w:name w:val="3B4A2AFD21D54F469399A99CBF53104416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6">
    <w:name w:val="B4845B17F8A54CC48DAF21AB479981D616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0">
    <w:name w:val="78714AF225DD4899836411A8E70DD1C010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2">
    <w:name w:val="C9D8CD3E58FD464CBEA5B3CC83F5EB482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3">
    <w:name w:val="2BE73EF9CCF548F6B2836C3416CF51BB13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9">
    <w:name w:val="DE2335AA3D1A496EBC94BE086E4595BF9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3">
    <w:name w:val="A2BC81C719A747D4995284545E86DCDA13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9">
    <w:name w:val="D0379C9F27D64DB49AFE6EAE0B8AE4539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5">
    <w:name w:val="8AF43C91266B45FA9F519242BE6A66DE5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5">
    <w:name w:val="30878C34458447309B46D52B3E196F535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5">
    <w:name w:val="A23662BCF33A4817A9F4605EC0A3E3265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3">
    <w:name w:val="8611AE49F67048CA9184AC71F62E343913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7">
    <w:name w:val="A8FB4E9607104BDA8BFDD4F5D7D21D0A17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7">
    <w:name w:val="3B4A2AFD21D54F469399A99CBF53104417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7">
    <w:name w:val="B4845B17F8A54CC48DAF21AB479981D617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1">
    <w:name w:val="78714AF225DD4899836411A8E70DD1C011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3">
    <w:name w:val="C9D8CD3E58FD464CBEA5B3CC83F5EB483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4">
    <w:name w:val="2BE73EF9CCF548F6B2836C3416CF51BB14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0">
    <w:name w:val="DE2335AA3D1A496EBC94BE086E4595BF10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4">
    <w:name w:val="A2BC81C719A747D4995284545E86DCDA14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0">
    <w:name w:val="D0379C9F27D64DB49AFE6EAE0B8AE45310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6">
    <w:name w:val="8AF43C91266B45FA9F519242BE6A66DE6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6">
    <w:name w:val="30878C34458447309B46D52B3E196F536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6">
    <w:name w:val="A23662BCF33A4817A9F4605EC0A3E3266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">
    <w:name w:val="0E34402980BA4408BC178F788A005641"/>
    <w:rsid w:val="001A2910"/>
  </w:style>
  <w:style w:type="paragraph" w:customStyle="1" w:styleId="123CAE2C902E43219C2DC3085B5D6E77">
    <w:name w:val="123CAE2C902E43219C2DC3085B5D6E77"/>
    <w:rsid w:val="001A2910"/>
  </w:style>
  <w:style w:type="paragraph" w:customStyle="1" w:styleId="5C0302AFA159455DA2654C02FE53C79E">
    <w:name w:val="5C0302AFA159455DA2654C02FE53C79E"/>
    <w:rsid w:val="001A2910"/>
  </w:style>
  <w:style w:type="paragraph" w:customStyle="1" w:styleId="8611AE49F67048CA9184AC71F62E343914">
    <w:name w:val="8611AE49F67048CA9184AC71F62E343914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8">
    <w:name w:val="A8FB4E9607104BDA8BFDD4F5D7D21D0A18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8">
    <w:name w:val="3B4A2AFD21D54F469399A99CBF53104418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8">
    <w:name w:val="B4845B17F8A54CC48DAF21AB479981D618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2">
    <w:name w:val="78714AF225DD4899836411A8E70DD1C012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4">
    <w:name w:val="C9D8CD3E58FD464CBEA5B3CC83F5EB484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5">
    <w:name w:val="2BE73EF9CCF548F6B2836C3416CF51BB15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1">
    <w:name w:val="DE2335AA3D1A496EBC94BE086E4595BF11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5">
    <w:name w:val="A2BC81C719A747D4995284545E86DCDA15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1">
    <w:name w:val="D0379C9F27D64DB49AFE6EAE0B8AE45311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7">
    <w:name w:val="8AF43C91266B45FA9F519242BE6A66DE7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7">
    <w:name w:val="30878C34458447309B46D52B3E196F537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7">
    <w:name w:val="A23662BCF33A4817A9F4605EC0A3E3267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1">
    <w:name w:val="0E34402980BA4408BC178F788A0056411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1">
    <w:name w:val="5C0302AFA159455DA2654C02FE53C79E1"/>
    <w:rsid w:val="001A2910"/>
    <w:pPr>
      <w:spacing w:after="0" w:line="240" w:lineRule="auto"/>
    </w:pPr>
    <w:rPr>
      <w:rFonts w:eastAsiaTheme="minorHAnsi"/>
    </w:rPr>
  </w:style>
  <w:style w:type="paragraph" w:customStyle="1" w:styleId="CF5348DDBD0B459F9A48D284A6AA5D0C">
    <w:name w:val="CF5348DDBD0B459F9A48D284A6AA5D0C"/>
    <w:rsid w:val="001A2910"/>
  </w:style>
  <w:style w:type="paragraph" w:customStyle="1" w:styleId="93E9A99C52EF46358C134612FABFEE2D">
    <w:name w:val="93E9A99C52EF46358C134612FABFEE2D"/>
    <w:rsid w:val="001A2910"/>
  </w:style>
  <w:style w:type="paragraph" w:customStyle="1" w:styleId="221B9FAE11824C3394938F0760836BB1">
    <w:name w:val="221B9FAE11824C3394938F0760836BB1"/>
    <w:rsid w:val="001A2910"/>
  </w:style>
  <w:style w:type="paragraph" w:customStyle="1" w:styleId="B0321B5691A64FB2916C99B8420EA59B">
    <w:name w:val="B0321B5691A64FB2916C99B8420EA59B"/>
    <w:rsid w:val="001A2910"/>
  </w:style>
  <w:style w:type="paragraph" w:customStyle="1" w:styleId="1AECA89D614A4D639A0EB57C4095FAD2">
    <w:name w:val="1AECA89D614A4D639A0EB57C4095FAD2"/>
    <w:rsid w:val="001A2910"/>
  </w:style>
  <w:style w:type="paragraph" w:customStyle="1" w:styleId="F1F4816768E94DAC9E0369E2225B6FC2">
    <w:name w:val="F1F4816768E94DAC9E0369E2225B6FC2"/>
    <w:rsid w:val="001A2910"/>
  </w:style>
  <w:style w:type="paragraph" w:customStyle="1" w:styleId="EEB57DAD717A467E8C1C3E1725BA7613">
    <w:name w:val="EEB57DAD717A467E8C1C3E1725BA7613"/>
    <w:rsid w:val="001A2910"/>
  </w:style>
  <w:style w:type="paragraph" w:customStyle="1" w:styleId="167CBE56EDD8444E82E484E3620D481D">
    <w:name w:val="167CBE56EDD8444E82E484E3620D481D"/>
    <w:rsid w:val="001A2910"/>
  </w:style>
  <w:style w:type="paragraph" w:customStyle="1" w:styleId="B464E394AAB84572ADEE94E7A5CDB18E">
    <w:name w:val="B464E394AAB84572ADEE94E7A5CDB18E"/>
    <w:rsid w:val="001A2910"/>
  </w:style>
  <w:style w:type="paragraph" w:customStyle="1" w:styleId="B2B08CBD574E4D8696AC2EA3DB724290">
    <w:name w:val="B2B08CBD574E4D8696AC2EA3DB724290"/>
    <w:rsid w:val="001A2910"/>
  </w:style>
  <w:style w:type="paragraph" w:customStyle="1" w:styleId="23A16A64B2F64FD7BA1F0B5D75484533">
    <w:name w:val="23A16A64B2F64FD7BA1F0B5D75484533"/>
    <w:rsid w:val="001A2910"/>
  </w:style>
  <w:style w:type="paragraph" w:customStyle="1" w:styleId="CEED1B3AA50B48BEB0039B9EF3FD35DC">
    <w:name w:val="CEED1B3AA50B48BEB0039B9EF3FD35DC"/>
    <w:rsid w:val="001A2910"/>
  </w:style>
  <w:style w:type="paragraph" w:customStyle="1" w:styleId="E2B271047C164B8CA7C364BAD32D93EE">
    <w:name w:val="E2B271047C164B8CA7C364BAD32D93EE"/>
    <w:rsid w:val="001A2910"/>
  </w:style>
  <w:style w:type="paragraph" w:customStyle="1" w:styleId="E9E616AE101945A8B1FD77EB946C49F3">
    <w:name w:val="E9E616AE101945A8B1FD77EB946C49F3"/>
    <w:rsid w:val="001A2910"/>
  </w:style>
  <w:style w:type="paragraph" w:customStyle="1" w:styleId="C163087A499C4DE8925DE7C1E255BEED">
    <w:name w:val="C163087A499C4DE8925DE7C1E255BEED"/>
    <w:rsid w:val="001A2910"/>
  </w:style>
  <w:style w:type="paragraph" w:customStyle="1" w:styleId="86FE6CE48C644CC3A3EA6FB7FF6D6676">
    <w:name w:val="86FE6CE48C644CC3A3EA6FB7FF6D6676"/>
    <w:rsid w:val="001A2910"/>
  </w:style>
  <w:style w:type="paragraph" w:customStyle="1" w:styleId="4D6033D3DE7C4465B866E19C984E865B">
    <w:name w:val="4D6033D3DE7C4465B866E19C984E865B"/>
    <w:rsid w:val="001A2910"/>
  </w:style>
  <w:style w:type="paragraph" w:customStyle="1" w:styleId="8611AE49F67048CA9184AC71F62E343915">
    <w:name w:val="8611AE49F67048CA9184AC71F62E343915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19">
    <w:name w:val="A8FB4E9607104BDA8BFDD4F5D7D21D0A19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19">
    <w:name w:val="3B4A2AFD21D54F469399A99CBF53104419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19">
    <w:name w:val="B4845B17F8A54CC48DAF21AB479981D619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3">
    <w:name w:val="78714AF225DD4899836411A8E70DD1C013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5">
    <w:name w:val="C9D8CD3E58FD464CBEA5B3CC83F5EB485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6">
    <w:name w:val="2BE73EF9CCF548F6B2836C3416CF51BB16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2">
    <w:name w:val="DE2335AA3D1A496EBC94BE086E4595BF12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6">
    <w:name w:val="A2BC81C719A747D4995284545E86DCDA16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2">
    <w:name w:val="D0379C9F27D64DB49AFE6EAE0B8AE45312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8">
    <w:name w:val="8AF43C91266B45FA9F519242BE6A66DE8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8">
    <w:name w:val="30878C34458447309B46D52B3E196F538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8">
    <w:name w:val="A23662BCF33A4817A9F4605EC0A3E3268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2">
    <w:name w:val="0E34402980BA4408BC178F788A0056412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2">
    <w:name w:val="5C0302AFA159455DA2654C02FE53C79E2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1">
    <w:name w:val="221B9FAE11824C3394938F0760836BB11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1">
    <w:name w:val="1AECA89D614A4D639A0EB57C4095FAD21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6">
    <w:name w:val="8611AE49F67048CA9184AC71F62E343916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0">
    <w:name w:val="A8FB4E9607104BDA8BFDD4F5D7D21D0A20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0">
    <w:name w:val="3B4A2AFD21D54F469399A99CBF53104420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0">
    <w:name w:val="B4845B17F8A54CC48DAF21AB479981D620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4">
    <w:name w:val="78714AF225DD4899836411A8E70DD1C014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6">
    <w:name w:val="C9D8CD3E58FD464CBEA5B3CC83F5EB486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7">
    <w:name w:val="2BE73EF9CCF548F6B2836C3416CF51BB17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3">
    <w:name w:val="DE2335AA3D1A496EBC94BE086E4595BF13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7">
    <w:name w:val="A2BC81C719A747D4995284545E86DCDA17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3">
    <w:name w:val="D0379C9F27D64DB49AFE6EAE0B8AE45313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9">
    <w:name w:val="8AF43C91266B45FA9F519242BE6A66DE9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9">
    <w:name w:val="30878C34458447309B46D52B3E196F539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9">
    <w:name w:val="A23662BCF33A4817A9F4605EC0A3E3269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3">
    <w:name w:val="0E34402980BA4408BC178F788A0056413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3">
    <w:name w:val="5C0302AFA159455DA2654C02FE53C79E3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2">
    <w:name w:val="221B9FAE11824C3394938F0760836BB12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2">
    <w:name w:val="1AECA89D614A4D639A0EB57C4095FAD22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7">
    <w:name w:val="8611AE49F67048CA9184AC71F62E343917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1">
    <w:name w:val="A8FB4E9607104BDA8BFDD4F5D7D21D0A21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1">
    <w:name w:val="3B4A2AFD21D54F469399A99CBF53104421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1">
    <w:name w:val="B4845B17F8A54CC48DAF21AB479981D621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5">
    <w:name w:val="78714AF225DD4899836411A8E70DD1C015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7">
    <w:name w:val="C9D8CD3E58FD464CBEA5B3CC83F5EB487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8">
    <w:name w:val="2BE73EF9CCF548F6B2836C3416CF51BB18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4">
    <w:name w:val="DE2335AA3D1A496EBC94BE086E4595BF14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8">
    <w:name w:val="A2BC81C719A747D4995284545E86DCDA18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4">
    <w:name w:val="D0379C9F27D64DB49AFE6EAE0B8AE45314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0">
    <w:name w:val="8AF43C91266B45FA9F519242BE6A66DE10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0">
    <w:name w:val="30878C34458447309B46D52B3E196F5310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0">
    <w:name w:val="A23662BCF33A4817A9F4605EC0A3E32610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4">
    <w:name w:val="0E34402980BA4408BC178F788A0056414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4">
    <w:name w:val="5C0302AFA159455DA2654C02FE53C79E4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3">
    <w:name w:val="221B9FAE11824C3394938F0760836BB13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3">
    <w:name w:val="1AECA89D614A4D639A0EB57C4095FAD23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8">
    <w:name w:val="8611AE49F67048CA9184AC71F62E343918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2">
    <w:name w:val="A8FB4E9607104BDA8BFDD4F5D7D21D0A22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2">
    <w:name w:val="3B4A2AFD21D54F469399A99CBF53104422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2">
    <w:name w:val="B4845B17F8A54CC48DAF21AB479981D622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6">
    <w:name w:val="78714AF225DD4899836411A8E70DD1C016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8">
    <w:name w:val="C9D8CD3E58FD464CBEA5B3CC83F5EB488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19">
    <w:name w:val="2BE73EF9CCF548F6B2836C3416CF51BB19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5">
    <w:name w:val="DE2335AA3D1A496EBC94BE086E4595BF15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19">
    <w:name w:val="A2BC81C719A747D4995284545E86DCDA19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5">
    <w:name w:val="D0379C9F27D64DB49AFE6EAE0B8AE45315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1">
    <w:name w:val="8AF43C91266B45FA9F519242BE6A66DE11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1">
    <w:name w:val="30878C34458447309B46D52B3E196F5311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1">
    <w:name w:val="A23662BCF33A4817A9F4605EC0A3E32611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5">
    <w:name w:val="0E34402980BA4408BC178F788A0056415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5">
    <w:name w:val="5C0302AFA159455DA2654C02FE53C79E5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4">
    <w:name w:val="221B9FAE11824C3394938F0760836BB14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4">
    <w:name w:val="1AECA89D614A4D639A0EB57C4095FAD24"/>
    <w:rsid w:val="001A2910"/>
    <w:pPr>
      <w:spacing w:after="0" w:line="240" w:lineRule="auto"/>
    </w:pPr>
    <w:rPr>
      <w:rFonts w:eastAsiaTheme="minorHAnsi"/>
    </w:rPr>
  </w:style>
  <w:style w:type="paragraph" w:customStyle="1" w:styleId="8611AE49F67048CA9184AC71F62E343919">
    <w:name w:val="8611AE49F67048CA9184AC71F62E343919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3">
    <w:name w:val="A8FB4E9607104BDA8BFDD4F5D7D21D0A23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3">
    <w:name w:val="3B4A2AFD21D54F469399A99CBF53104423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3">
    <w:name w:val="B4845B17F8A54CC48DAF21AB479981D623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7">
    <w:name w:val="78714AF225DD4899836411A8E70DD1C017"/>
    <w:rsid w:val="001A2910"/>
    <w:pPr>
      <w:spacing w:after="0" w:line="240" w:lineRule="auto"/>
    </w:pPr>
    <w:rPr>
      <w:rFonts w:eastAsiaTheme="minorHAnsi"/>
    </w:rPr>
  </w:style>
  <w:style w:type="paragraph" w:customStyle="1" w:styleId="C9D8CD3E58FD464CBEA5B3CC83F5EB489">
    <w:name w:val="C9D8CD3E58FD464CBEA5B3CC83F5EB489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20">
    <w:name w:val="2BE73EF9CCF548F6B2836C3416CF51BB20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6">
    <w:name w:val="DE2335AA3D1A496EBC94BE086E4595BF16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20">
    <w:name w:val="A2BC81C719A747D4995284545E86DCDA20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6">
    <w:name w:val="D0379C9F27D64DB49AFE6EAE0B8AE45316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2">
    <w:name w:val="8AF43C91266B45FA9F519242BE6A66DE12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2">
    <w:name w:val="30878C34458447309B46D52B3E196F5312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2">
    <w:name w:val="A23662BCF33A4817A9F4605EC0A3E32612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6">
    <w:name w:val="0E34402980BA4408BC178F788A0056416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6">
    <w:name w:val="5C0302AFA159455DA2654C02FE53C79E6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5">
    <w:name w:val="221B9FAE11824C3394938F0760836BB15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5">
    <w:name w:val="1AECA89D614A4D639A0EB57C4095FAD25"/>
    <w:rsid w:val="001A2910"/>
    <w:pPr>
      <w:spacing w:after="0" w:line="240" w:lineRule="auto"/>
    </w:pPr>
    <w:rPr>
      <w:rFonts w:eastAsiaTheme="minorHAnsi"/>
    </w:rPr>
  </w:style>
  <w:style w:type="paragraph" w:customStyle="1" w:styleId="38231B232B4641D6A856F1B5181CE4F3">
    <w:name w:val="38231B232B4641D6A856F1B5181CE4F3"/>
    <w:rsid w:val="001A2910"/>
  </w:style>
  <w:style w:type="paragraph" w:customStyle="1" w:styleId="E405E33759FF4CD1AEFB20E4C3C41C70">
    <w:name w:val="E405E33759FF4CD1AEFB20E4C3C41C70"/>
    <w:rsid w:val="001A2910"/>
  </w:style>
  <w:style w:type="paragraph" w:customStyle="1" w:styleId="85C76FE980904AE08AFD4B141CF497B6">
    <w:name w:val="85C76FE980904AE08AFD4B141CF497B6"/>
    <w:rsid w:val="001A2910"/>
  </w:style>
  <w:style w:type="paragraph" w:customStyle="1" w:styleId="2EBC75904D094F1895405C428E829D6A">
    <w:name w:val="2EBC75904D094F1895405C428E829D6A"/>
    <w:rsid w:val="001A2910"/>
  </w:style>
  <w:style w:type="paragraph" w:customStyle="1" w:styleId="209F9A4056C14E55B7FEDD349F693036">
    <w:name w:val="209F9A4056C14E55B7FEDD349F693036"/>
    <w:rsid w:val="001A2910"/>
  </w:style>
  <w:style w:type="paragraph" w:customStyle="1" w:styleId="62D13FE610F841D89C21E7353A9FFA2D">
    <w:name w:val="62D13FE610F841D89C21E7353A9FFA2D"/>
    <w:rsid w:val="001A2910"/>
  </w:style>
  <w:style w:type="paragraph" w:customStyle="1" w:styleId="B6D01FF5DE6B4110AFC761B7D5A80DD3">
    <w:name w:val="B6D01FF5DE6B4110AFC761B7D5A80DD3"/>
    <w:rsid w:val="001A2910"/>
  </w:style>
  <w:style w:type="paragraph" w:customStyle="1" w:styleId="DCF40A5BAC054198876EA635DFB68B64">
    <w:name w:val="DCF40A5BAC054198876EA635DFB68B64"/>
    <w:rsid w:val="001A2910"/>
  </w:style>
  <w:style w:type="paragraph" w:customStyle="1" w:styleId="D5C48061CB654D9682C92B9818887164">
    <w:name w:val="D5C48061CB654D9682C92B9818887164"/>
    <w:rsid w:val="001A2910"/>
  </w:style>
  <w:style w:type="paragraph" w:customStyle="1" w:styleId="892D3FD507F449A2B52971DC8C14E8A9">
    <w:name w:val="892D3FD507F449A2B52971DC8C14E8A9"/>
    <w:rsid w:val="001A2910"/>
  </w:style>
  <w:style w:type="paragraph" w:customStyle="1" w:styleId="B150E1FC66A34B8FB67D571D5700D1C6">
    <w:name w:val="B150E1FC66A34B8FB67D571D5700D1C6"/>
    <w:rsid w:val="001A2910"/>
  </w:style>
  <w:style w:type="paragraph" w:customStyle="1" w:styleId="E3E5ADBBB1C9486E86B5FFB4830359C3">
    <w:name w:val="E3E5ADBBB1C9486E86B5FFB4830359C3"/>
    <w:rsid w:val="001A2910"/>
  </w:style>
  <w:style w:type="paragraph" w:customStyle="1" w:styleId="3CA825ACF20E483C838D638B5E6254E0">
    <w:name w:val="3CA825ACF20E483C838D638B5E6254E0"/>
    <w:rsid w:val="001A2910"/>
  </w:style>
  <w:style w:type="paragraph" w:customStyle="1" w:styleId="99E96BE2464F458B9D9DBADC3CD8C30B">
    <w:name w:val="99E96BE2464F458B9D9DBADC3CD8C30B"/>
    <w:rsid w:val="001A2910"/>
  </w:style>
  <w:style w:type="paragraph" w:customStyle="1" w:styleId="C89B401A842741AF8861539D127A04BC">
    <w:name w:val="C89B401A842741AF8861539D127A04BC"/>
    <w:rsid w:val="001A2910"/>
  </w:style>
  <w:style w:type="paragraph" w:customStyle="1" w:styleId="EA8EFFF3BC25478E960053F4D499C2EE">
    <w:name w:val="EA8EFFF3BC25478E960053F4D499C2EE"/>
    <w:rsid w:val="001A2910"/>
  </w:style>
  <w:style w:type="paragraph" w:customStyle="1" w:styleId="990EF58309AB4007B9E6DFDFAD583459">
    <w:name w:val="990EF58309AB4007B9E6DFDFAD583459"/>
    <w:rsid w:val="001A2910"/>
  </w:style>
  <w:style w:type="paragraph" w:customStyle="1" w:styleId="9938458320FE4AA19FDD69E35093C497">
    <w:name w:val="9938458320FE4AA19FDD69E35093C497"/>
    <w:rsid w:val="001A2910"/>
  </w:style>
  <w:style w:type="paragraph" w:customStyle="1" w:styleId="2EB0D83875C44ED0919FBF209B44E005">
    <w:name w:val="2EB0D83875C44ED0919FBF209B44E005"/>
    <w:rsid w:val="001A2910"/>
  </w:style>
  <w:style w:type="paragraph" w:customStyle="1" w:styleId="98BF05B6B57F43488B5B338148108A35">
    <w:name w:val="98BF05B6B57F43488B5B338148108A35"/>
    <w:rsid w:val="001A2910"/>
  </w:style>
  <w:style w:type="paragraph" w:customStyle="1" w:styleId="A6CC586355304213B18B9C36610CB430">
    <w:name w:val="A6CC586355304213B18B9C36610CB430"/>
    <w:rsid w:val="001A2910"/>
  </w:style>
  <w:style w:type="paragraph" w:customStyle="1" w:styleId="8611AE49F67048CA9184AC71F62E343920">
    <w:name w:val="8611AE49F67048CA9184AC71F62E343920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4">
    <w:name w:val="A8FB4E9607104BDA8BFDD4F5D7D21D0A24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4">
    <w:name w:val="3B4A2AFD21D54F469399A99CBF53104424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4">
    <w:name w:val="B4845B17F8A54CC48DAF21AB479981D624"/>
    <w:rsid w:val="001A2910"/>
    <w:pPr>
      <w:spacing w:after="0" w:line="240" w:lineRule="auto"/>
    </w:pPr>
    <w:rPr>
      <w:rFonts w:eastAsiaTheme="minorHAnsi"/>
    </w:rPr>
  </w:style>
  <w:style w:type="paragraph" w:customStyle="1" w:styleId="A6CC586355304213B18B9C36610CB4301">
    <w:name w:val="A6CC586355304213B18B9C36610CB4301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8">
    <w:name w:val="78714AF225DD4899836411A8E70DD1C018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21">
    <w:name w:val="2BE73EF9CCF548F6B2836C3416CF51BB21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7">
    <w:name w:val="DE2335AA3D1A496EBC94BE086E4595BF17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21">
    <w:name w:val="A2BC81C719A747D4995284545E86DCDA21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7">
    <w:name w:val="D0379C9F27D64DB49AFE6EAE0B8AE45317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3">
    <w:name w:val="8AF43C91266B45FA9F519242BE6A66DE13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3">
    <w:name w:val="30878C34458447309B46D52B3E196F5313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3">
    <w:name w:val="A23662BCF33A4817A9F4605EC0A3E32613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7">
    <w:name w:val="0E34402980BA4408BC178F788A0056417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7">
    <w:name w:val="5C0302AFA159455DA2654C02FE53C79E7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6">
    <w:name w:val="221B9FAE11824C3394938F0760836BB16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6">
    <w:name w:val="1AECA89D614A4D639A0EB57C4095FAD26"/>
    <w:rsid w:val="001A2910"/>
    <w:pPr>
      <w:spacing w:after="0" w:line="240" w:lineRule="auto"/>
    </w:pPr>
    <w:rPr>
      <w:rFonts w:eastAsiaTheme="minorHAnsi"/>
    </w:rPr>
  </w:style>
  <w:style w:type="paragraph" w:customStyle="1" w:styleId="2EB0D83875C44ED0919FBF209B44E0051">
    <w:name w:val="2EB0D83875C44ED0919FBF209B44E0051"/>
    <w:rsid w:val="001A2910"/>
    <w:pPr>
      <w:spacing w:after="0" w:line="240" w:lineRule="auto"/>
    </w:pPr>
    <w:rPr>
      <w:rFonts w:eastAsiaTheme="minorHAnsi"/>
    </w:rPr>
  </w:style>
  <w:style w:type="paragraph" w:customStyle="1" w:styleId="FC1E6BDAABAA412F847B9C396E38D89E">
    <w:name w:val="FC1E6BDAABAA412F847B9C396E38D89E"/>
    <w:rsid w:val="001A2910"/>
  </w:style>
  <w:style w:type="paragraph" w:customStyle="1" w:styleId="B6CBDA24C9D745A5AD047B6C61D07B5D">
    <w:name w:val="B6CBDA24C9D745A5AD047B6C61D07B5D"/>
    <w:rsid w:val="001A2910"/>
  </w:style>
  <w:style w:type="paragraph" w:customStyle="1" w:styleId="7C017B1CE577434DA208CFD9B704A35B">
    <w:name w:val="7C017B1CE577434DA208CFD9B704A35B"/>
    <w:rsid w:val="001A2910"/>
  </w:style>
  <w:style w:type="paragraph" w:customStyle="1" w:styleId="8611AE49F67048CA9184AC71F62E343921">
    <w:name w:val="8611AE49F67048CA9184AC71F62E343921"/>
    <w:rsid w:val="001A2910"/>
    <w:pPr>
      <w:spacing w:after="0" w:line="240" w:lineRule="auto"/>
    </w:pPr>
    <w:rPr>
      <w:rFonts w:eastAsiaTheme="minorHAnsi"/>
    </w:rPr>
  </w:style>
  <w:style w:type="paragraph" w:customStyle="1" w:styleId="A8FB4E9607104BDA8BFDD4F5D7D21D0A25">
    <w:name w:val="A8FB4E9607104BDA8BFDD4F5D7D21D0A25"/>
    <w:rsid w:val="001A2910"/>
    <w:pPr>
      <w:spacing w:after="0" w:line="240" w:lineRule="auto"/>
    </w:pPr>
    <w:rPr>
      <w:rFonts w:eastAsiaTheme="minorHAnsi"/>
    </w:rPr>
  </w:style>
  <w:style w:type="paragraph" w:customStyle="1" w:styleId="3B4A2AFD21D54F469399A99CBF53104425">
    <w:name w:val="3B4A2AFD21D54F469399A99CBF53104425"/>
    <w:rsid w:val="001A2910"/>
    <w:pPr>
      <w:spacing w:after="0" w:line="240" w:lineRule="auto"/>
    </w:pPr>
    <w:rPr>
      <w:rFonts w:eastAsiaTheme="minorHAnsi"/>
    </w:rPr>
  </w:style>
  <w:style w:type="paragraph" w:customStyle="1" w:styleId="B4845B17F8A54CC48DAF21AB479981D625">
    <w:name w:val="B4845B17F8A54CC48DAF21AB479981D625"/>
    <w:rsid w:val="001A2910"/>
    <w:pPr>
      <w:spacing w:after="0" w:line="240" w:lineRule="auto"/>
    </w:pPr>
    <w:rPr>
      <w:rFonts w:eastAsiaTheme="minorHAnsi"/>
    </w:rPr>
  </w:style>
  <w:style w:type="paragraph" w:customStyle="1" w:styleId="A6CC586355304213B18B9C36610CB4302">
    <w:name w:val="A6CC586355304213B18B9C36610CB4302"/>
    <w:rsid w:val="001A2910"/>
    <w:pPr>
      <w:spacing w:after="0" w:line="240" w:lineRule="auto"/>
    </w:pPr>
    <w:rPr>
      <w:rFonts w:eastAsiaTheme="minorHAnsi"/>
    </w:rPr>
  </w:style>
  <w:style w:type="paragraph" w:customStyle="1" w:styleId="78714AF225DD4899836411A8E70DD1C019">
    <w:name w:val="78714AF225DD4899836411A8E70DD1C019"/>
    <w:rsid w:val="001A2910"/>
    <w:pPr>
      <w:spacing w:after="0" w:line="240" w:lineRule="auto"/>
    </w:pPr>
    <w:rPr>
      <w:rFonts w:eastAsiaTheme="minorHAnsi"/>
    </w:rPr>
  </w:style>
  <w:style w:type="paragraph" w:customStyle="1" w:styleId="FC1E6BDAABAA412F847B9C396E38D89E1">
    <w:name w:val="FC1E6BDAABAA412F847B9C396E38D89E1"/>
    <w:rsid w:val="001A2910"/>
    <w:pPr>
      <w:spacing w:after="0" w:line="240" w:lineRule="auto"/>
    </w:pPr>
    <w:rPr>
      <w:rFonts w:eastAsiaTheme="minorHAnsi"/>
    </w:rPr>
  </w:style>
  <w:style w:type="paragraph" w:customStyle="1" w:styleId="2BE73EF9CCF548F6B2836C3416CF51BB22">
    <w:name w:val="2BE73EF9CCF548F6B2836C3416CF51BB22"/>
    <w:rsid w:val="001A2910"/>
    <w:pPr>
      <w:spacing w:after="0" w:line="240" w:lineRule="auto"/>
    </w:pPr>
    <w:rPr>
      <w:rFonts w:eastAsiaTheme="minorHAnsi"/>
    </w:rPr>
  </w:style>
  <w:style w:type="paragraph" w:customStyle="1" w:styleId="DE2335AA3D1A496EBC94BE086E4595BF18">
    <w:name w:val="DE2335AA3D1A496EBC94BE086E4595BF18"/>
    <w:rsid w:val="001A2910"/>
    <w:pPr>
      <w:spacing w:after="0" w:line="240" w:lineRule="auto"/>
    </w:pPr>
    <w:rPr>
      <w:rFonts w:eastAsiaTheme="minorHAnsi"/>
    </w:rPr>
  </w:style>
  <w:style w:type="paragraph" w:customStyle="1" w:styleId="A2BC81C719A747D4995284545E86DCDA22">
    <w:name w:val="A2BC81C719A747D4995284545E86DCDA22"/>
    <w:rsid w:val="001A2910"/>
    <w:pPr>
      <w:spacing w:after="0" w:line="240" w:lineRule="auto"/>
    </w:pPr>
    <w:rPr>
      <w:rFonts w:eastAsiaTheme="minorHAnsi"/>
    </w:rPr>
  </w:style>
  <w:style w:type="paragraph" w:customStyle="1" w:styleId="D0379C9F27D64DB49AFE6EAE0B8AE45318">
    <w:name w:val="D0379C9F27D64DB49AFE6EAE0B8AE45318"/>
    <w:rsid w:val="001A2910"/>
    <w:pPr>
      <w:spacing w:after="0" w:line="240" w:lineRule="auto"/>
    </w:pPr>
    <w:rPr>
      <w:rFonts w:eastAsiaTheme="minorHAnsi"/>
    </w:rPr>
  </w:style>
  <w:style w:type="paragraph" w:customStyle="1" w:styleId="B6CBDA24C9D745A5AD047B6C61D07B5D1">
    <w:name w:val="B6CBDA24C9D745A5AD047B6C61D07B5D1"/>
    <w:rsid w:val="001A2910"/>
    <w:pPr>
      <w:spacing w:after="0" w:line="240" w:lineRule="auto"/>
    </w:pPr>
    <w:rPr>
      <w:rFonts w:eastAsiaTheme="minorHAnsi"/>
    </w:rPr>
  </w:style>
  <w:style w:type="paragraph" w:customStyle="1" w:styleId="8AF43C91266B45FA9F519242BE6A66DE14">
    <w:name w:val="8AF43C91266B45FA9F519242BE6A66DE14"/>
    <w:rsid w:val="001A2910"/>
    <w:pPr>
      <w:spacing w:after="0" w:line="240" w:lineRule="auto"/>
    </w:pPr>
    <w:rPr>
      <w:rFonts w:eastAsiaTheme="minorHAnsi"/>
    </w:rPr>
  </w:style>
  <w:style w:type="paragraph" w:customStyle="1" w:styleId="30878C34458447309B46D52B3E196F5314">
    <w:name w:val="30878C34458447309B46D52B3E196F5314"/>
    <w:rsid w:val="001A2910"/>
    <w:pPr>
      <w:spacing w:after="0" w:line="240" w:lineRule="auto"/>
    </w:pPr>
    <w:rPr>
      <w:rFonts w:eastAsiaTheme="minorHAnsi"/>
    </w:rPr>
  </w:style>
  <w:style w:type="paragraph" w:customStyle="1" w:styleId="A23662BCF33A4817A9F4605EC0A3E32614">
    <w:name w:val="A23662BCF33A4817A9F4605EC0A3E32614"/>
    <w:rsid w:val="001A2910"/>
    <w:pPr>
      <w:spacing w:after="0" w:line="240" w:lineRule="auto"/>
    </w:pPr>
    <w:rPr>
      <w:rFonts w:eastAsiaTheme="minorHAnsi"/>
    </w:rPr>
  </w:style>
  <w:style w:type="paragraph" w:customStyle="1" w:styleId="0E34402980BA4408BC178F788A0056418">
    <w:name w:val="0E34402980BA4408BC178F788A0056418"/>
    <w:rsid w:val="001A2910"/>
    <w:pPr>
      <w:spacing w:after="0" w:line="240" w:lineRule="auto"/>
    </w:pPr>
    <w:rPr>
      <w:rFonts w:eastAsiaTheme="minorHAnsi"/>
    </w:rPr>
  </w:style>
  <w:style w:type="paragraph" w:customStyle="1" w:styleId="5C0302AFA159455DA2654C02FE53C79E8">
    <w:name w:val="5C0302AFA159455DA2654C02FE53C79E8"/>
    <w:rsid w:val="001A2910"/>
    <w:pPr>
      <w:spacing w:after="0" w:line="240" w:lineRule="auto"/>
    </w:pPr>
    <w:rPr>
      <w:rFonts w:eastAsiaTheme="minorHAnsi"/>
    </w:rPr>
  </w:style>
  <w:style w:type="paragraph" w:customStyle="1" w:styleId="221B9FAE11824C3394938F0760836BB17">
    <w:name w:val="221B9FAE11824C3394938F0760836BB17"/>
    <w:rsid w:val="001A2910"/>
    <w:pPr>
      <w:spacing w:after="0" w:line="240" w:lineRule="auto"/>
    </w:pPr>
    <w:rPr>
      <w:rFonts w:eastAsiaTheme="minorHAnsi"/>
    </w:rPr>
  </w:style>
  <w:style w:type="paragraph" w:customStyle="1" w:styleId="1AECA89D614A4D639A0EB57C4095FAD27">
    <w:name w:val="1AECA89D614A4D639A0EB57C4095FAD27"/>
    <w:rsid w:val="001A2910"/>
    <w:pPr>
      <w:spacing w:after="0" w:line="240" w:lineRule="auto"/>
    </w:pPr>
    <w:rPr>
      <w:rFonts w:eastAsiaTheme="minorHAnsi"/>
    </w:rPr>
  </w:style>
  <w:style w:type="paragraph" w:customStyle="1" w:styleId="2EB0D83875C44ED0919FBF209B44E0052">
    <w:name w:val="2EB0D83875C44ED0919FBF209B44E0052"/>
    <w:rsid w:val="001A2910"/>
    <w:pPr>
      <w:spacing w:after="0" w:line="240" w:lineRule="auto"/>
    </w:pPr>
    <w:rPr>
      <w:rFonts w:eastAsiaTheme="minorHAnsi"/>
    </w:rPr>
  </w:style>
  <w:style w:type="paragraph" w:customStyle="1" w:styleId="14773381843E4BA4A3A76CF2BC7FA05C">
    <w:name w:val="14773381843E4BA4A3A76CF2BC7FA05C"/>
    <w:rsid w:val="001A2910"/>
  </w:style>
  <w:style w:type="paragraph" w:customStyle="1" w:styleId="7FEB79E11AD945A8BD52446D5287A629">
    <w:name w:val="7FEB79E11AD945A8BD52446D5287A629"/>
    <w:rsid w:val="001A2910"/>
  </w:style>
  <w:style w:type="paragraph" w:customStyle="1" w:styleId="A192137B6DB74D2AB464A345513FF6BE">
    <w:name w:val="A192137B6DB74D2AB464A345513FF6BE"/>
    <w:rsid w:val="001A2910"/>
  </w:style>
  <w:style w:type="paragraph" w:customStyle="1" w:styleId="B4D7D4F27BF047F8A31C29A71965137C">
    <w:name w:val="B4D7D4F27BF047F8A31C29A71965137C"/>
    <w:rsid w:val="001A2910"/>
  </w:style>
  <w:style w:type="paragraph" w:customStyle="1" w:styleId="DEEBC8EC5F324880A5332F879954A15B">
    <w:name w:val="DEEBC8EC5F324880A5332F879954A15B"/>
    <w:rsid w:val="001A2910"/>
  </w:style>
  <w:style w:type="paragraph" w:customStyle="1" w:styleId="45D51A343D7848109606F350240C1DB9">
    <w:name w:val="45D51A343D7848109606F350240C1DB9"/>
    <w:rsid w:val="001A2910"/>
  </w:style>
  <w:style w:type="paragraph" w:customStyle="1" w:styleId="AB8BAD39B6DA4384BFA4FB2B8E4288EB">
    <w:name w:val="AB8BAD39B6DA4384BFA4FB2B8E4288EB"/>
    <w:rsid w:val="001A2910"/>
  </w:style>
  <w:style w:type="paragraph" w:customStyle="1" w:styleId="9E44DADE69204B17AFEE10A6C8F23D58">
    <w:name w:val="9E44DADE69204B17AFEE10A6C8F23D58"/>
    <w:rsid w:val="001A2910"/>
  </w:style>
  <w:style w:type="paragraph" w:customStyle="1" w:styleId="0F754DB336314A0CAC62A3F5537083A7">
    <w:name w:val="0F754DB336314A0CAC62A3F5537083A7"/>
    <w:rsid w:val="001A2910"/>
  </w:style>
  <w:style w:type="paragraph" w:customStyle="1" w:styleId="5DF13AD7496F4040B3C10D012B807389">
    <w:name w:val="5DF13AD7496F4040B3C10D012B807389"/>
    <w:rsid w:val="001A2910"/>
  </w:style>
  <w:style w:type="paragraph" w:customStyle="1" w:styleId="61CA845C5CC54477BF54684E39852C7B">
    <w:name w:val="61CA845C5CC54477BF54684E39852C7B"/>
    <w:rsid w:val="001A2910"/>
  </w:style>
  <w:style w:type="paragraph" w:customStyle="1" w:styleId="AEF44E46E8184D2D8873DA5803BCA66C">
    <w:name w:val="AEF44E46E8184D2D8873DA5803BCA66C"/>
    <w:rsid w:val="001A2910"/>
  </w:style>
  <w:style w:type="paragraph" w:customStyle="1" w:styleId="EE83FBE33F51438C8E999F601733B2A6">
    <w:name w:val="EE83FBE33F51438C8E999F601733B2A6"/>
    <w:rsid w:val="001A2910"/>
  </w:style>
  <w:style w:type="paragraph" w:customStyle="1" w:styleId="1AAB0EA1213C45E0A3C2BE526C0EAF28">
    <w:name w:val="1AAB0EA1213C45E0A3C2BE526C0EAF28"/>
    <w:rsid w:val="001A2910"/>
  </w:style>
  <w:style w:type="paragraph" w:customStyle="1" w:styleId="45FBA97CA64C47AD8B2A8DA9FCAE08FA">
    <w:name w:val="45FBA97CA64C47AD8B2A8DA9FCAE08FA"/>
    <w:rsid w:val="001A2910"/>
  </w:style>
  <w:style w:type="paragraph" w:customStyle="1" w:styleId="49EE0472B034491E97D53492C1506533">
    <w:name w:val="49EE0472B034491E97D53492C1506533"/>
    <w:rsid w:val="001A2910"/>
  </w:style>
  <w:style w:type="paragraph" w:customStyle="1" w:styleId="006E77F663F44B378DD909B80B4CD053">
    <w:name w:val="006E77F663F44B378DD909B80B4CD053"/>
    <w:rsid w:val="001A2910"/>
  </w:style>
  <w:style w:type="paragraph" w:customStyle="1" w:styleId="E1B3BE55F68B4B7A94A250A7495CB652">
    <w:name w:val="E1B3BE55F68B4B7A94A250A7495CB652"/>
    <w:rsid w:val="001A2910"/>
  </w:style>
  <w:style w:type="paragraph" w:customStyle="1" w:styleId="49FE5FF8790F4294B8E466895B51B3F9">
    <w:name w:val="49FE5FF8790F4294B8E466895B51B3F9"/>
    <w:rsid w:val="001A2910"/>
  </w:style>
  <w:style w:type="paragraph" w:customStyle="1" w:styleId="D854C8786A614080B8CC7B314DE5951D">
    <w:name w:val="D854C8786A614080B8CC7B314DE5951D"/>
    <w:rsid w:val="001A2910"/>
  </w:style>
  <w:style w:type="paragraph" w:customStyle="1" w:styleId="63EF4009EFC94516B41909E7AB8F8D1F">
    <w:name w:val="63EF4009EFC94516B41909E7AB8F8D1F"/>
    <w:rsid w:val="001A2910"/>
  </w:style>
  <w:style w:type="paragraph" w:customStyle="1" w:styleId="8611AE49F67048CA9184AC71F62E343922">
    <w:name w:val="8611AE49F67048CA9184AC71F62E343922"/>
    <w:rsid w:val="00520111"/>
    <w:pPr>
      <w:spacing w:after="0" w:line="240" w:lineRule="auto"/>
    </w:pPr>
    <w:rPr>
      <w:rFonts w:eastAsiaTheme="minorHAnsi"/>
    </w:rPr>
  </w:style>
  <w:style w:type="paragraph" w:customStyle="1" w:styleId="A8FB4E9607104BDA8BFDD4F5D7D21D0A26">
    <w:name w:val="A8FB4E9607104BDA8BFDD4F5D7D21D0A26"/>
    <w:rsid w:val="00520111"/>
    <w:pPr>
      <w:spacing w:after="0" w:line="240" w:lineRule="auto"/>
    </w:pPr>
    <w:rPr>
      <w:rFonts w:eastAsiaTheme="minorHAnsi"/>
    </w:rPr>
  </w:style>
  <w:style w:type="paragraph" w:customStyle="1" w:styleId="3B4A2AFD21D54F469399A99CBF53104426">
    <w:name w:val="3B4A2AFD21D54F469399A99CBF53104426"/>
    <w:rsid w:val="00520111"/>
    <w:pPr>
      <w:spacing w:after="0" w:line="240" w:lineRule="auto"/>
    </w:pPr>
    <w:rPr>
      <w:rFonts w:eastAsiaTheme="minorHAnsi"/>
    </w:rPr>
  </w:style>
  <w:style w:type="paragraph" w:customStyle="1" w:styleId="B4845B17F8A54CC48DAF21AB479981D626">
    <w:name w:val="B4845B17F8A54CC48DAF21AB479981D626"/>
    <w:rsid w:val="00520111"/>
    <w:pPr>
      <w:spacing w:after="0" w:line="240" w:lineRule="auto"/>
    </w:pPr>
    <w:rPr>
      <w:rFonts w:eastAsiaTheme="minorHAnsi"/>
    </w:rPr>
  </w:style>
  <w:style w:type="paragraph" w:customStyle="1" w:styleId="A6CC586355304213B18B9C36610CB4303">
    <w:name w:val="A6CC586355304213B18B9C36610CB4303"/>
    <w:rsid w:val="00520111"/>
    <w:pPr>
      <w:spacing w:after="0" w:line="240" w:lineRule="auto"/>
    </w:pPr>
    <w:rPr>
      <w:rFonts w:eastAsiaTheme="minorHAnsi"/>
    </w:rPr>
  </w:style>
  <w:style w:type="paragraph" w:customStyle="1" w:styleId="78714AF225DD4899836411A8E70DD1C020">
    <w:name w:val="78714AF225DD4899836411A8E70DD1C020"/>
    <w:rsid w:val="00520111"/>
    <w:pPr>
      <w:spacing w:after="0" w:line="240" w:lineRule="auto"/>
    </w:pPr>
    <w:rPr>
      <w:rFonts w:eastAsiaTheme="minorHAnsi"/>
    </w:rPr>
  </w:style>
  <w:style w:type="paragraph" w:customStyle="1" w:styleId="FC1E6BDAABAA412F847B9C396E38D89E2">
    <w:name w:val="FC1E6BDAABAA412F847B9C396E38D89E2"/>
    <w:rsid w:val="00520111"/>
    <w:pPr>
      <w:spacing w:after="0" w:line="240" w:lineRule="auto"/>
    </w:pPr>
    <w:rPr>
      <w:rFonts w:eastAsiaTheme="minorHAnsi"/>
    </w:rPr>
  </w:style>
  <w:style w:type="paragraph" w:customStyle="1" w:styleId="2BE73EF9CCF548F6B2836C3416CF51BB23">
    <w:name w:val="2BE73EF9CCF548F6B2836C3416CF51BB23"/>
    <w:rsid w:val="00520111"/>
    <w:pPr>
      <w:spacing w:after="0" w:line="240" w:lineRule="auto"/>
    </w:pPr>
    <w:rPr>
      <w:rFonts w:eastAsiaTheme="minorHAnsi"/>
    </w:rPr>
  </w:style>
  <w:style w:type="paragraph" w:customStyle="1" w:styleId="DE2335AA3D1A496EBC94BE086E4595BF19">
    <w:name w:val="DE2335AA3D1A496EBC94BE086E4595BF19"/>
    <w:rsid w:val="00520111"/>
    <w:pPr>
      <w:spacing w:after="0" w:line="240" w:lineRule="auto"/>
    </w:pPr>
    <w:rPr>
      <w:rFonts w:eastAsiaTheme="minorHAnsi"/>
    </w:rPr>
  </w:style>
  <w:style w:type="paragraph" w:customStyle="1" w:styleId="A2BC81C719A747D4995284545E86DCDA23">
    <w:name w:val="A2BC81C719A747D4995284545E86DCDA23"/>
    <w:rsid w:val="00520111"/>
    <w:pPr>
      <w:spacing w:after="0" w:line="240" w:lineRule="auto"/>
    </w:pPr>
    <w:rPr>
      <w:rFonts w:eastAsiaTheme="minorHAnsi"/>
    </w:rPr>
  </w:style>
  <w:style w:type="paragraph" w:customStyle="1" w:styleId="D0379C9F27D64DB49AFE6EAE0B8AE45319">
    <w:name w:val="D0379C9F27D64DB49AFE6EAE0B8AE45319"/>
    <w:rsid w:val="00520111"/>
    <w:pPr>
      <w:spacing w:after="0" w:line="240" w:lineRule="auto"/>
    </w:pPr>
    <w:rPr>
      <w:rFonts w:eastAsiaTheme="minorHAnsi"/>
    </w:rPr>
  </w:style>
  <w:style w:type="paragraph" w:customStyle="1" w:styleId="B6CBDA24C9D745A5AD047B6C61D07B5D2">
    <w:name w:val="B6CBDA24C9D745A5AD047B6C61D07B5D2"/>
    <w:rsid w:val="00520111"/>
    <w:pPr>
      <w:spacing w:after="0" w:line="240" w:lineRule="auto"/>
    </w:pPr>
    <w:rPr>
      <w:rFonts w:eastAsiaTheme="minorHAnsi"/>
    </w:rPr>
  </w:style>
  <w:style w:type="paragraph" w:customStyle="1" w:styleId="8AF43C91266B45FA9F519242BE6A66DE15">
    <w:name w:val="8AF43C91266B45FA9F519242BE6A66DE15"/>
    <w:rsid w:val="00520111"/>
    <w:pPr>
      <w:spacing w:after="0" w:line="240" w:lineRule="auto"/>
    </w:pPr>
    <w:rPr>
      <w:rFonts w:eastAsiaTheme="minorHAnsi"/>
    </w:rPr>
  </w:style>
  <w:style w:type="paragraph" w:customStyle="1" w:styleId="30878C34458447309B46D52B3E196F5315">
    <w:name w:val="30878C34458447309B46D52B3E196F5315"/>
    <w:rsid w:val="00520111"/>
    <w:pPr>
      <w:spacing w:after="0" w:line="240" w:lineRule="auto"/>
    </w:pPr>
    <w:rPr>
      <w:rFonts w:eastAsiaTheme="minorHAnsi"/>
    </w:rPr>
  </w:style>
  <w:style w:type="paragraph" w:customStyle="1" w:styleId="A23662BCF33A4817A9F4605EC0A3E32615">
    <w:name w:val="A23662BCF33A4817A9F4605EC0A3E32615"/>
    <w:rsid w:val="00520111"/>
    <w:pPr>
      <w:spacing w:after="0" w:line="240" w:lineRule="auto"/>
    </w:pPr>
    <w:rPr>
      <w:rFonts w:eastAsiaTheme="minorHAnsi"/>
    </w:rPr>
  </w:style>
  <w:style w:type="paragraph" w:customStyle="1" w:styleId="49FE5FF8790F4294B8E466895B51B3F91">
    <w:name w:val="49FE5FF8790F4294B8E466895B51B3F91"/>
    <w:rsid w:val="00520111"/>
    <w:pPr>
      <w:spacing w:after="0" w:line="240" w:lineRule="auto"/>
    </w:pPr>
    <w:rPr>
      <w:rFonts w:eastAsiaTheme="minorHAnsi"/>
    </w:rPr>
  </w:style>
  <w:style w:type="paragraph" w:customStyle="1" w:styleId="5C0302AFA159455DA2654C02FE53C79E9">
    <w:name w:val="5C0302AFA159455DA2654C02FE53C79E9"/>
    <w:rsid w:val="00520111"/>
    <w:pPr>
      <w:spacing w:after="0" w:line="240" w:lineRule="auto"/>
    </w:pPr>
    <w:rPr>
      <w:rFonts w:eastAsiaTheme="minorHAnsi"/>
    </w:rPr>
  </w:style>
  <w:style w:type="paragraph" w:customStyle="1" w:styleId="221B9FAE11824C3394938F0760836BB18">
    <w:name w:val="221B9FAE11824C3394938F0760836BB18"/>
    <w:rsid w:val="00520111"/>
    <w:pPr>
      <w:spacing w:after="0" w:line="240" w:lineRule="auto"/>
    </w:pPr>
    <w:rPr>
      <w:rFonts w:eastAsiaTheme="minorHAnsi"/>
    </w:rPr>
  </w:style>
  <w:style w:type="paragraph" w:customStyle="1" w:styleId="1AECA89D614A4D639A0EB57C4095FAD28">
    <w:name w:val="1AECA89D614A4D639A0EB57C4095FAD28"/>
    <w:rsid w:val="00520111"/>
    <w:pPr>
      <w:spacing w:after="0" w:line="240" w:lineRule="auto"/>
    </w:pPr>
    <w:rPr>
      <w:rFonts w:eastAsiaTheme="minorHAnsi"/>
    </w:rPr>
  </w:style>
  <w:style w:type="paragraph" w:customStyle="1" w:styleId="006E77F663F44B378DD909B80B4CD0531">
    <w:name w:val="006E77F663F44B378DD909B80B4CD0531"/>
    <w:rsid w:val="00520111"/>
    <w:pPr>
      <w:spacing w:after="0" w:line="240" w:lineRule="auto"/>
    </w:pPr>
    <w:rPr>
      <w:rFonts w:eastAsiaTheme="minorHAnsi"/>
    </w:rPr>
  </w:style>
  <w:style w:type="paragraph" w:customStyle="1" w:styleId="FB152BDAFB4648FEBFC901EA8CAF1CB9">
    <w:name w:val="FB152BDAFB4648FEBFC901EA8CAF1CB9"/>
    <w:rsid w:val="007141E5"/>
  </w:style>
  <w:style w:type="paragraph" w:customStyle="1" w:styleId="32076C7C675C4184A94F3E10587CC062">
    <w:name w:val="32076C7C675C4184A94F3E10587CC062"/>
    <w:rsid w:val="007141E5"/>
  </w:style>
  <w:style w:type="paragraph" w:customStyle="1" w:styleId="3CD3E274EE9E4455BA6B9565EFA7BDF3">
    <w:name w:val="3CD3E274EE9E4455BA6B9565EFA7BDF3"/>
    <w:rsid w:val="007141E5"/>
  </w:style>
  <w:style w:type="paragraph" w:customStyle="1" w:styleId="EEB70AC1CD634986850D9FB3D0E3FFC6">
    <w:name w:val="EEB70AC1CD634986850D9FB3D0E3FFC6"/>
    <w:rsid w:val="007141E5"/>
  </w:style>
  <w:style w:type="paragraph" w:customStyle="1" w:styleId="02F350B4DF6C476CB55720C46157F8D5">
    <w:name w:val="02F350B4DF6C476CB55720C46157F8D5"/>
    <w:rsid w:val="007141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\Users\Damian\AppData\Roaming\Microsoft\Templates\NormalEmail.dotm</Template>
  <TotalTime>10</TotalTime>
  <Pages>1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Francisca Romero</cp:lastModifiedBy>
  <cp:revision>3</cp:revision>
  <dcterms:created xsi:type="dcterms:W3CDTF">2016-10-28T14:48:00Z</dcterms:created>
  <dcterms:modified xsi:type="dcterms:W3CDTF">2017-07-22T16:52:00Z</dcterms:modified>
</cp:coreProperties>
</file>